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8A" w:rsidRPr="007647A4" w:rsidRDefault="00A859EE" w:rsidP="00AB7D7C">
      <w:pPr>
        <w:pStyle w:val="Subttul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CAMPEONATO DE FUTEBOL </w:t>
      </w:r>
      <w:r w:rsidR="0021082D">
        <w:rPr>
          <w:b/>
          <w:sz w:val="26"/>
          <w:szCs w:val="26"/>
        </w:rPr>
        <w:t>SOCIETY</w:t>
      </w:r>
      <w:r>
        <w:rPr>
          <w:b/>
          <w:sz w:val="26"/>
          <w:szCs w:val="26"/>
        </w:rPr>
        <w:t xml:space="preserve"> </w:t>
      </w:r>
      <w:r w:rsidR="0021082D">
        <w:rPr>
          <w:b/>
          <w:sz w:val="26"/>
          <w:szCs w:val="26"/>
        </w:rPr>
        <w:t>VETERANOS</w:t>
      </w:r>
      <w:r>
        <w:rPr>
          <w:b/>
          <w:sz w:val="26"/>
          <w:szCs w:val="26"/>
        </w:rPr>
        <w:t xml:space="preserve"> 2022</w:t>
      </w:r>
    </w:p>
    <w:p w:rsidR="004F5901" w:rsidRPr="007647A4" w:rsidRDefault="004F5901" w:rsidP="004F5901">
      <w:pPr>
        <w:pStyle w:val="Subttulo"/>
        <w:rPr>
          <w:b/>
          <w:sz w:val="30"/>
          <w:szCs w:val="30"/>
        </w:rPr>
      </w:pPr>
      <w:r w:rsidRPr="00AB7D7C">
        <w:rPr>
          <w:b/>
        </w:rPr>
        <w:t>FICHA DE INSCRIÇÃO</w:t>
      </w:r>
      <w:r w:rsidR="007647A4" w:rsidRPr="00AB7D7C">
        <w:rPr>
          <w:b/>
        </w:rPr>
        <w:t xml:space="preserve"> - enviar preenchido para</w:t>
      </w:r>
      <w:r w:rsidR="007647A4">
        <w:rPr>
          <w:b/>
          <w:sz w:val="30"/>
          <w:szCs w:val="30"/>
        </w:rPr>
        <w:t xml:space="preserve"> </w:t>
      </w:r>
      <w:hyperlink r:id="rId7" w:history="1">
        <w:r w:rsidR="00A859EE" w:rsidRPr="00AB7D7C">
          <w:rPr>
            <w:rStyle w:val="Hyperlink"/>
            <w:b/>
          </w:rPr>
          <w:t>rose@sindicatometal.org.br</w:t>
        </w:r>
      </w:hyperlink>
      <w:r w:rsidR="0021082D" w:rsidRPr="00AB7D7C">
        <w:rPr>
          <w:b/>
        </w:rPr>
        <w:t xml:space="preserve"> ou no conselho arbitral em 1º/07, às 18h.</w:t>
      </w:r>
    </w:p>
    <w:p w:rsidR="004F5901" w:rsidRPr="004F5901" w:rsidRDefault="004F5901" w:rsidP="004F5901"/>
    <w:tbl>
      <w:tblPr>
        <w:tblW w:w="110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405"/>
        <w:gridCol w:w="2277"/>
        <w:gridCol w:w="1798"/>
      </w:tblGrid>
      <w:tr w:rsidR="006827DE" w:rsidTr="00AB7D7C">
        <w:trPr>
          <w:trHeight w:val="230"/>
        </w:trPr>
        <w:tc>
          <w:tcPr>
            <w:tcW w:w="568" w:type="dxa"/>
          </w:tcPr>
          <w:p w:rsidR="006827DE" w:rsidRPr="007647A4" w:rsidRDefault="006827DE">
            <w:pPr>
              <w:pStyle w:val="Ttulo2"/>
              <w:jc w:val="center"/>
              <w:rPr>
                <w:sz w:val="26"/>
                <w:szCs w:val="26"/>
              </w:rPr>
            </w:pPr>
            <w:r w:rsidRPr="007647A4">
              <w:rPr>
                <w:sz w:val="26"/>
                <w:szCs w:val="26"/>
              </w:rPr>
              <w:t>Nº</w:t>
            </w:r>
          </w:p>
        </w:tc>
        <w:tc>
          <w:tcPr>
            <w:tcW w:w="6405" w:type="dxa"/>
          </w:tcPr>
          <w:p w:rsidR="006827DE" w:rsidRPr="007647A4" w:rsidRDefault="006827DE">
            <w:pPr>
              <w:pStyle w:val="Ttulo3"/>
              <w:rPr>
                <w:sz w:val="26"/>
                <w:szCs w:val="26"/>
              </w:rPr>
            </w:pPr>
            <w:r w:rsidRPr="007647A4">
              <w:rPr>
                <w:sz w:val="26"/>
                <w:szCs w:val="26"/>
              </w:rPr>
              <w:t>NOME</w:t>
            </w:r>
          </w:p>
        </w:tc>
        <w:tc>
          <w:tcPr>
            <w:tcW w:w="2277" w:type="dxa"/>
          </w:tcPr>
          <w:p w:rsidR="006827DE" w:rsidRPr="007647A4" w:rsidRDefault="006827DE">
            <w:pPr>
              <w:jc w:val="center"/>
              <w:rPr>
                <w:b/>
                <w:bCs/>
                <w:sz w:val="26"/>
                <w:szCs w:val="26"/>
              </w:rPr>
            </w:pPr>
            <w:r w:rsidRPr="007647A4">
              <w:rPr>
                <w:b/>
                <w:bCs/>
                <w:sz w:val="26"/>
                <w:szCs w:val="26"/>
              </w:rPr>
              <w:t>MATRÍCULA</w:t>
            </w:r>
          </w:p>
        </w:tc>
        <w:tc>
          <w:tcPr>
            <w:tcW w:w="1798" w:type="dxa"/>
          </w:tcPr>
          <w:p w:rsidR="006827DE" w:rsidRPr="00DE0DFD" w:rsidRDefault="006827DE" w:rsidP="0097489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AB7D7C">
        <w:trPr>
          <w:trHeight w:val="240"/>
        </w:trPr>
        <w:tc>
          <w:tcPr>
            <w:tcW w:w="568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5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277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AB7D7C">
        <w:trPr>
          <w:trHeight w:val="230"/>
        </w:trPr>
        <w:tc>
          <w:tcPr>
            <w:tcW w:w="568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5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AB7D7C">
        <w:trPr>
          <w:trHeight w:val="230"/>
        </w:trPr>
        <w:tc>
          <w:tcPr>
            <w:tcW w:w="568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5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AB7D7C">
        <w:trPr>
          <w:trHeight w:val="230"/>
        </w:trPr>
        <w:tc>
          <w:tcPr>
            <w:tcW w:w="568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5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AB7D7C">
        <w:trPr>
          <w:trHeight w:val="230"/>
        </w:trPr>
        <w:tc>
          <w:tcPr>
            <w:tcW w:w="568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5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AB7D7C">
        <w:trPr>
          <w:trHeight w:val="240"/>
        </w:trPr>
        <w:tc>
          <w:tcPr>
            <w:tcW w:w="568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5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AB7D7C">
        <w:trPr>
          <w:trHeight w:val="230"/>
        </w:trPr>
        <w:tc>
          <w:tcPr>
            <w:tcW w:w="568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5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AB7D7C">
        <w:trPr>
          <w:trHeight w:val="230"/>
        </w:trPr>
        <w:tc>
          <w:tcPr>
            <w:tcW w:w="568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5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AB7D7C">
        <w:trPr>
          <w:trHeight w:val="230"/>
        </w:trPr>
        <w:tc>
          <w:tcPr>
            <w:tcW w:w="568" w:type="dxa"/>
          </w:tcPr>
          <w:p w:rsidR="00073A76" w:rsidRPr="00592707" w:rsidRDefault="00073A76" w:rsidP="0064071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5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AB7D7C">
        <w:trPr>
          <w:trHeight w:val="230"/>
        </w:trPr>
        <w:tc>
          <w:tcPr>
            <w:tcW w:w="568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5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AB7D7C">
        <w:trPr>
          <w:trHeight w:val="240"/>
        </w:trPr>
        <w:tc>
          <w:tcPr>
            <w:tcW w:w="568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5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AB7D7C">
        <w:trPr>
          <w:trHeight w:val="230"/>
        </w:trPr>
        <w:tc>
          <w:tcPr>
            <w:tcW w:w="568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5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AB7D7C">
        <w:trPr>
          <w:trHeight w:val="230"/>
        </w:trPr>
        <w:tc>
          <w:tcPr>
            <w:tcW w:w="568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5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AB7D7C">
        <w:trPr>
          <w:trHeight w:val="230"/>
        </w:trPr>
        <w:tc>
          <w:tcPr>
            <w:tcW w:w="568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5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AB7D7C">
        <w:trPr>
          <w:trHeight w:val="230"/>
        </w:trPr>
        <w:tc>
          <w:tcPr>
            <w:tcW w:w="568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5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AB7D7C">
        <w:trPr>
          <w:trHeight w:val="230"/>
        </w:trPr>
        <w:tc>
          <w:tcPr>
            <w:tcW w:w="568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5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AB7D7C">
        <w:trPr>
          <w:trHeight w:val="240"/>
        </w:trPr>
        <w:tc>
          <w:tcPr>
            <w:tcW w:w="568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5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AB7D7C">
        <w:trPr>
          <w:trHeight w:val="230"/>
        </w:trPr>
        <w:tc>
          <w:tcPr>
            <w:tcW w:w="568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5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AB7D7C">
        <w:trPr>
          <w:trHeight w:val="230"/>
        </w:trPr>
        <w:tc>
          <w:tcPr>
            <w:tcW w:w="568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5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AB7D7C">
        <w:trPr>
          <w:trHeight w:val="44"/>
        </w:trPr>
        <w:tc>
          <w:tcPr>
            <w:tcW w:w="568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5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859EE" w:rsidRPr="00592707" w:rsidTr="00AB7D7C">
        <w:trPr>
          <w:trHeight w:val="44"/>
        </w:trPr>
        <w:tc>
          <w:tcPr>
            <w:tcW w:w="568" w:type="dxa"/>
          </w:tcPr>
          <w:p w:rsidR="00A859EE" w:rsidRPr="00592707" w:rsidRDefault="00A859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5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859EE" w:rsidRPr="00592707" w:rsidTr="00AB7D7C">
        <w:trPr>
          <w:trHeight w:val="44"/>
        </w:trPr>
        <w:tc>
          <w:tcPr>
            <w:tcW w:w="568" w:type="dxa"/>
          </w:tcPr>
          <w:p w:rsidR="00A859EE" w:rsidRPr="00592707" w:rsidRDefault="00A859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5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859EE" w:rsidRPr="00592707" w:rsidTr="00AB7D7C">
        <w:trPr>
          <w:trHeight w:val="44"/>
        </w:trPr>
        <w:tc>
          <w:tcPr>
            <w:tcW w:w="568" w:type="dxa"/>
          </w:tcPr>
          <w:p w:rsidR="00A859EE" w:rsidRPr="00592707" w:rsidRDefault="00A859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5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859EE" w:rsidRPr="00592707" w:rsidTr="00AB7D7C">
        <w:trPr>
          <w:trHeight w:val="44"/>
        </w:trPr>
        <w:tc>
          <w:tcPr>
            <w:tcW w:w="568" w:type="dxa"/>
          </w:tcPr>
          <w:p w:rsidR="00A859EE" w:rsidRPr="00592707" w:rsidRDefault="00A859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5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859EE" w:rsidRPr="00592707" w:rsidTr="00AB7D7C">
        <w:trPr>
          <w:trHeight w:val="61"/>
        </w:trPr>
        <w:tc>
          <w:tcPr>
            <w:tcW w:w="568" w:type="dxa"/>
          </w:tcPr>
          <w:p w:rsidR="00A859EE" w:rsidRPr="00592707" w:rsidRDefault="00A859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05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:rsidR="00A859EE" w:rsidRPr="00592707" w:rsidRDefault="00A859EE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324BE8" w:rsidRDefault="00324BE8">
      <w:pPr>
        <w:rPr>
          <w:b/>
          <w:bCs/>
        </w:rPr>
      </w:pPr>
    </w:p>
    <w:tbl>
      <w:tblPr>
        <w:tblW w:w="1102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374"/>
      </w:tblGrid>
      <w:tr w:rsidR="006827DE" w:rsidTr="00F46420">
        <w:tc>
          <w:tcPr>
            <w:tcW w:w="7655" w:type="dxa"/>
          </w:tcPr>
          <w:p w:rsidR="006827DE" w:rsidRPr="00DA7520" w:rsidRDefault="006827DE" w:rsidP="00DB30E3">
            <w:pPr>
              <w:rPr>
                <w:b/>
                <w:bCs/>
                <w:sz w:val="32"/>
                <w:szCs w:val="32"/>
              </w:rPr>
            </w:pPr>
            <w:r w:rsidRPr="00DA7520">
              <w:rPr>
                <w:b/>
                <w:bCs/>
                <w:sz w:val="32"/>
                <w:szCs w:val="32"/>
              </w:rPr>
              <w:t>Responsável:</w:t>
            </w:r>
            <w:r w:rsidR="002519C9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374" w:type="dxa"/>
          </w:tcPr>
          <w:p w:rsidR="006827DE" w:rsidRPr="00DA7520" w:rsidRDefault="006827DE" w:rsidP="00DB30E3">
            <w:pPr>
              <w:rPr>
                <w:b/>
                <w:bCs/>
                <w:sz w:val="32"/>
                <w:szCs w:val="32"/>
              </w:rPr>
            </w:pPr>
            <w:r w:rsidRPr="00DA7520">
              <w:rPr>
                <w:b/>
                <w:bCs/>
                <w:sz w:val="32"/>
                <w:szCs w:val="32"/>
              </w:rPr>
              <w:t>Matrícula:</w:t>
            </w:r>
            <w:r w:rsidR="002519C9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6827DE" w:rsidTr="00F46420">
        <w:tc>
          <w:tcPr>
            <w:tcW w:w="7655" w:type="dxa"/>
          </w:tcPr>
          <w:p w:rsidR="006827DE" w:rsidRPr="00DA7520" w:rsidRDefault="006827DE" w:rsidP="00371464">
            <w:pPr>
              <w:rPr>
                <w:b/>
                <w:bCs/>
                <w:sz w:val="32"/>
                <w:szCs w:val="32"/>
              </w:rPr>
            </w:pPr>
            <w:r w:rsidRPr="00DA7520">
              <w:rPr>
                <w:b/>
                <w:bCs/>
                <w:sz w:val="32"/>
                <w:szCs w:val="32"/>
              </w:rPr>
              <w:t>Empresa</w:t>
            </w:r>
            <w:r w:rsidR="00DB30E3">
              <w:rPr>
                <w:b/>
                <w:bCs/>
                <w:sz w:val="32"/>
                <w:szCs w:val="32"/>
              </w:rPr>
              <w:t xml:space="preserve">:       </w:t>
            </w:r>
            <w:r w:rsidR="00371464">
              <w:rPr>
                <w:b/>
                <w:bCs/>
                <w:sz w:val="32"/>
                <w:szCs w:val="32"/>
              </w:rPr>
              <w:t xml:space="preserve">  </w:t>
            </w:r>
            <w:r w:rsidR="00DB30E3">
              <w:rPr>
                <w:b/>
                <w:bCs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374" w:type="dxa"/>
          </w:tcPr>
          <w:p w:rsidR="006827DE" w:rsidRPr="00DA7520" w:rsidRDefault="003714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Telefone</w:t>
            </w:r>
            <w:r w:rsidR="006827DE" w:rsidRPr="00DA7520">
              <w:rPr>
                <w:b/>
                <w:bCs/>
                <w:sz w:val="32"/>
                <w:szCs w:val="32"/>
              </w:rPr>
              <w:t>:</w:t>
            </w:r>
          </w:p>
        </w:tc>
      </w:tr>
      <w:tr w:rsidR="006827DE" w:rsidTr="00F46420">
        <w:tc>
          <w:tcPr>
            <w:tcW w:w="7655" w:type="dxa"/>
          </w:tcPr>
          <w:p w:rsidR="006827DE" w:rsidRPr="00DA7520" w:rsidRDefault="00DB30E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Equipe: </w:t>
            </w:r>
          </w:p>
        </w:tc>
        <w:tc>
          <w:tcPr>
            <w:tcW w:w="3374" w:type="dxa"/>
          </w:tcPr>
          <w:p w:rsidR="006827DE" w:rsidRPr="00DA7520" w:rsidRDefault="00371464" w:rsidP="00DB30E3">
            <w:pPr>
              <w:rPr>
                <w:b/>
                <w:bCs/>
                <w:sz w:val="32"/>
                <w:szCs w:val="32"/>
              </w:rPr>
            </w:pPr>
            <w:r w:rsidRPr="00DA7520">
              <w:rPr>
                <w:b/>
                <w:bCs/>
                <w:sz w:val="32"/>
                <w:szCs w:val="32"/>
              </w:rPr>
              <w:t>Celular:</w:t>
            </w:r>
            <w:r w:rsidR="002519C9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AB7D7C" w:rsidRPr="00AB7D7C" w:rsidRDefault="00AB7D7C" w:rsidP="00AB7D7C">
      <w:pPr>
        <w:tabs>
          <w:tab w:val="left" w:pos="3975"/>
        </w:tabs>
      </w:pPr>
    </w:p>
    <w:sectPr w:rsidR="00AB7D7C" w:rsidRPr="00AB7D7C" w:rsidSect="00AB7D7C">
      <w:headerReference w:type="default" r:id="rId8"/>
      <w:footerReference w:type="default" r:id="rId9"/>
      <w:pgSz w:w="11907" w:h="16840" w:code="9"/>
      <w:pgMar w:top="1024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A62" w:rsidRDefault="00442A62">
      <w:r>
        <w:separator/>
      </w:r>
    </w:p>
  </w:endnote>
  <w:endnote w:type="continuationSeparator" w:id="0">
    <w:p w:rsidR="00442A62" w:rsidRDefault="0044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DE" w:rsidRDefault="00AB7D7C">
    <w:pPr>
      <w:pStyle w:val="Rodap"/>
      <w:jc w:val="center"/>
      <w:rPr>
        <w:rFonts w:ascii="Arial" w:hAnsi="Arial"/>
        <w:b/>
        <w:sz w:val="20"/>
      </w:rPr>
    </w:pP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-11430</wp:posOffset>
              </wp:positionV>
              <wp:extent cx="6172200" cy="0"/>
              <wp:effectExtent l="19050" t="26670" r="19050" b="2095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B9B4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9pt" to="48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dFEgIAACkEAAAOAAAAZHJzL2Uyb0RvYy54bWysU8GO2yAQvVfqPyDuie2sm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" o:allowincell="f" strokecolor="gray" strokeweight="3pt"/>
          </w:pict>
        </mc:Fallback>
      </mc:AlternateContent>
    </w:r>
    <w:r w:rsidR="006827DE">
      <w:rPr>
        <w:rFonts w:ascii="Arial" w:hAnsi="Arial"/>
        <w:b/>
        <w:sz w:val="20"/>
      </w:rPr>
      <w:t xml:space="preserve">Rua XV de </w:t>
    </w:r>
    <w:proofErr w:type="gramStart"/>
    <w:r w:rsidR="006827DE">
      <w:rPr>
        <w:rFonts w:ascii="Arial" w:hAnsi="Arial"/>
        <w:b/>
        <w:sz w:val="20"/>
      </w:rPr>
      <w:t>Novembro</w:t>
    </w:r>
    <w:proofErr w:type="gramEnd"/>
    <w:r w:rsidR="006827DE">
      <w:rPr>
        <w:rFonts w:ascii="Arial" w:hAnsi="Arial"/>
        <w:b/>
        <w:sz w:val="20"/>
      </w:rPr>
      <w:t>, 240 – Jundiaí – SP – CEP 13.201-420 – Cx. Postal 1032</w:t>
    </w:r>
  </w:p>
  <w:p w:rsidR="006827DE" w:rsidRDefault="006827DE">
    <w:pPr>
      <w:pStyle w:val="Rodap"/>
      <w:jc w:val="center"/>
      <w:rPr>
        <w:rFonts w:ascii="Arial" w:hAnsi="Arial"/>
        <w:sz w:val="22"/>
      </w:rPr>
    </w:pPr>
    <w:r>
      <w:rPr>
        <w:rFonts w:ascii="Arial" w:hAnsi="Arial"/>
        <w:b/>
        <w:sz w:val="20"/>
      </w:rPr>
      <w:t>Fone: 4527 3100 – Fax 4527 3109 - Site: www.metalurgicosjundiai.org.br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A62" w:rsidRDefault="00442A62">
      <w:r>
        <w:separator/>
      </w:r>
    </w:p>
  </w:footnote>
  <w:footnote w:type="continuationSeparator" w:id="0">
    <w:p w:rsidR="00442A62" w:rsidRDefault="00442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7C" w:rsidRPr="005D6495" w:rsidRDefault="005D6495" w:rsidP="005D6495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375285</wp:posOffset>
              </wp:positionV>
              <wp:extent cx="609600" cy="571500"/>
              <wp:effectExtent l="0" t="0" r="19050" b="19050"/>
              <wp:wrapNone/>
              <wp:docPr id="7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5715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37C8D5F" id="Oval 3" o:spid="_x0000_s1026" style="position:absolute;margin-left:-3.2pt;margin-top:29.55pt;width:48pt;height: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">
              <w10:wrap anchorx="margin"/>
            </v:oval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-285750</wp:posOffset>
          </wp:positionV>
          <wp:extent cx="2971800" cy="85725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  <w:r>
      <w:rPr>
        <w:b/>
        <w:bCs/>
      </w:rPr>
      <w:t>NÚMERO DE I</w:t>
    </w:r>
    <w:r w:rsidR="00A722B8">
      <w:rPr>
        <w:b/>
        <w:bCs/>
      </w:rPr>
      <w:t>NSCRIÇÃO</w:t>
    </w:r>
  </w:p>
  <w:p w:rsidR="00324BE8" w:rsidRDefault="00324BE8">
    <w:pPr>
      <w:pStyle w:val="Cabealho"/>
      <w:tabs>
        <w:tab w:val="clear" w:pos="4320"/>
        <w:tab w:val="clear" w:pos="8640"/>
      </w:tabs>
    </w:pPr>
  </w:p>
  <w:p w:rsidR="00324BE8" w:rsidRDefault="00324BE8">
    <w:pPr>
      <w:pStyle w:val="Cabealho"/>
      <w:tabs>
        <w:tab w:val="clear" w:pos="4320"/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C3"/>
    <w:rsid w:val="0002577F"/>
    <w:rsid w:val="00030DCE"/>
    <w:rsid w:val="00071467"/>
    <w:rsid w:val="00073A76"/>
    <w:rsid w:val="000923A7"/>
    <w:rsid w:val="000E1846"/>
    <w:rsid w:val="000E34E4"/>
    <w:rsid w:val="000F4DF3"/>
    <w:rsid w:val="00121C0A"/>
    <w:rsid w:val="0015026C"/>
    <w:rsid w:val="001D0CFD"/>
    <w:rsid w:val="0021082D"/>
    <w:rsid w:val="002519C9"/>
    <w:rsid w:val="00273B45"/>
    <w:rsid w:val="00324BE8"/>
    <w:rsid w:val="00371464"/>
    <w:rsid w:val="003B1E17"/>
    <w:rsid w:val="003E0475"/>
    <w:rsid w:val="004134FD"/>
    <w:rsid w:val="00442A62"/>
    <w:rsid w:val="004F5901"/>
    <w:rsid w:val="00561F3C"/>
    <w:rsid w:val="00592707"/>
    <w:rsid w:val="005D6495"/>
    <w:rsid w:val="006377D3"/>
    <w:rsid w:val="00640712"/>
    <w:rsid w:val="00644790"/>
    <w:rsid w:val="006827DE"/>
    <w:rsid w:val="00742F4B"/>
    <w:rsid w:val="007647A4"/>
    <w:rsid w:val="007720B9"/>
    <w:rsid w:val="00823F54"/>
    <w:rsid w:val="0086528A"/>
    <w:rsid w:val="0090385C"/>
    <w:rsid w:val="00974896"/>
    <w:rsid w:val="00983A8E"/>
    <w:rsid w:val="009C64A0"/>
    <w:rsid w:val="009F4B68"/>
    <w:rsid w:val="00A617D7"/>
    <w:rsid w:val="00A722B8"/>
    <w:rsid w:val="00A859EE"/>
    <w:rsid w:val="00A90096"/>
    <w:rsid w:val="00AB7D7C"/>
    <w:rsid w:val="00AE6F8A"/>
    <w:rsid w:val="00B93CF7"/>
    <w:rsid w:val="00C014F3"/>
    <w:rsid w:val="00C210CB"/>
    <w:rsid w:val="00C56083"/>
    <w:rsid w:val="00C745E3"/>
    <w:rsid w:val="00D166C3"/>
    <w:rsid w:val="00DA7520"/>
    <w:rsid w:val="00DB30E3"/>
    <w:rsid w:val="00DE0DFD"/>
    <w:rsid w:val="00E562B3"/>
    <w:rsid w:val="00EE3C50"/>
    <w:rsid w:val="00F46420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5930D5-7192-45DC-AA0D-06105EA8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bCs/>
      <w:sz w:val="40"/>
    </w:rPr>
  </w:style>
  <w:style w:type="paragraph" w:styleId="Textodebalo">
    <w:name w:val="Balloon Text"/>
    <w:basedOn w:val="Normal"/>
    <w:link w:val="TextodebaloChar"/>
    <w:rsid w:val="00073A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73A76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har"/>
    <w:qFormat/>
    <w:rsid w:val="004F5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4F5901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se@sindicatometal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PAPEL%20TIMBRADO%20PADR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8AEC-3AC8-4763-B867-A42BAE8C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PADRÃO</Template>
  <TotalTime>2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DE: CAÉ SINDICATO DOS METALÚRGICOS</vt:lpstr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 CAÉ SINDICATO DOS METALÚRGICOS</dc:title>
  <dc:creator>*</dc:creator>
  <cp:lastModifiedBy>Imp1</cp:lastModifiedBy>
  <cp:revision>4</cp:revision>
  <cp:lastPrinted>2017-02-23T12:51:00Z</cp:lastPrinted>
  <dcterms:created xsi:type="dcterms:W3CDTF">2022-05-27T15:08:00Z</dcterms:created>
  <dcterms:modified xsi:type="dcterms:W3CDTF">2022-05-27T15:10:00Z</dcterms:modified>
</cp:coreProperties>
</file>