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4" w:rsidRDefault="00D17364" w:rsidP="00D17364">
      <w:pPr>
        <w:pStyle w:val="Corpodetexto"/>
        <w:rPr>
          <w:sz w:val="36"/>
        </w:rPr>
      </w:pPr>
      <w:r>
        <w:rPr>
          <w:sz w:val="36"/>
        </w:rPr>
        <w:t xml:space="preserve">FICHA DE INSCRIÇÃO - FUTEBOL DE CAMPO  </w:t>
      </w:r>
    </w:p>
    <w:p w:rsidR="00D17364" w:rsidRDefault="00CD1A9D" w:rsidP="00D17364">
      <w:pPr>
        <w:pStyle w:val="Corpodetexto"/>
        <w:rPr>
          <w:sz w:val="36"/>
          <w:u w:val="single"/>
        </w:rPr>
      </w:pPr>
      <w:r>
        <w:rPr>
          <w:sz w:val="36"/>
          <w:u w:val="single"/>
        </w:rPr>
        <w:t>CATEGORIA PRINCIPAL 2017</w:t>
      </w:r>
    </w:p>
    <w:p w:rsidR="00D17364" w:rsidRDefault="00D17364" w:rsidP="00D17364">
      <w:pPr>
        <w:rPr>
          <w:b/>
          <w:bCs/>
        </w:rPr>
      </w:pPr>
    </w:p>
    <w:tbl>
      <w:tblPr>
        <w:tblW w:w="1114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44"/>
        <w:gridCol w:w="2040"/>
        <w:gridCol w:w="1896"/>
      </w:tblGrid>
      <w:tr w:rsidR="00D17364" w:rsidTr="00D17364">
        <w:tc>
          <w:tcPr>
            <w:tcW w:w="567" w:type="dxa"/>
          </w:tcPr>
          <w:p w:rsidR="00D17364" w:rsidRDefault="00D17364" w:rsidP="00D17364">
            <w:pPr>
              <w:pStyle w:val="Ttulo2"/>
              <w:jc w:val="center"/>
              <w:rPr>
                <w:sz w:val="36"/>
              </w:rPr>
            </w:pPr>
            <w:r>
              <w:rPr>
                <w:sz w:val="36"/>
              </w:rPr>
              <w:t>Nº</w:t>
            </w:r>
          </w:p>
        </w:tc>
        <w:tc>
          <w:tcPr>
            <w:tcW w:w="6644" w:type="dxa"/>
          </w:tcPr>
          <w:p w:rsidR="00D17364" w:rsidRDefault="00D17364" w:rsidP="00D17364">
            <w:pPr>
              <w:pStyle w:val="Ttulo3"/>
              <w:rPr>
                <w:sz w:val="36"/>
              </w:rPr>
            </w:pPr>
            <w:r>
              <w:rPr>
                <w:sz w:val="36"/>
              </w:rPr>
              <w:t>NOME</w:t>
            </w:r>
          </w:p>
        </w:tc>
        <w:tc>
          <w:tcPr>
            <w:tcW w:w="2040" w:type="dxa"/>
          </w:tcPr>
          <w:p w:rsidR="00D17364" w:rsidRPr="00DA7520" w:rsidRDefault="00D17364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 w:rsidRPr="00DA7520">
              <w:rPr>
                <w:b/>
                <w:bCs/>
                <w:sz w:val="28"/>
                <w:szCs w:val="28"/>
              </w:rPr>
              <w:t>MATRÍCULA</w:t>
            </w:r>
          </w:p>
        </w:tc>
        <w:tc>
          <w:tcPr>
            <w:tcW w:w="1896" w:type="dxa"/>
          </w:tcPr>
          <w:p w:rsidR="00D17364" w:rsidRPr="00071467" w:rsidRDefault="00D17364" w:rsidP="00D173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19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D17364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6644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7364" w:rsidRDefault="00D17364" w:rsidP="00D17364">
      <w:pPr>
        <w:rPr>
          <w:b/>
          <w:bCs/>
        </w:rPr>
      </w:pPr>
    </w:p>
    <w:tbl>
      <w:tblPr>
        <w:tblW w:w="111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7"/>
        <w:gridCol w:w="3374"/>
      </w:tblGrid>
      <w:tr w:rsidR="00D17364" w:rsidTr="00D17364">
        <w:tc>
          <w:tcPr>
            <w:tcW w:w="7797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</w:p>
        </w:tc>
        <w:tc>
          <w:tcPr>
            <w:tcW w:w="3374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</w:p>
        </w:tc>
      </w:tr>
      <w:tr w:rsidR="00D17364" w:rsidTr="00D17364">
        <w:tc>
          <w:tcPr>
            <w:tcW w:w="7797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>
              <w:rPr>
                <w:b/>
                <w:bCs/>
                <w:sz w:val="32"/>
                <w:szCs w:val="32"/>
              </w:rPr>
              <w:t>:                                         Seção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374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D17364" w:rsidTr="00D17364">
        <w:tc>
          <w:tcPr>
            <w:tcW w:w="7797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Equipe:</w:t>
            </w:r>
          </w:p>
        </w:tc>
        <w:tc>
          <w:tcPr>
            <w:tcW w:w="3374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</w:p>
        </w:tc>
      </w:tr>
    </w:tbl>
    <w:p w:rsidR="00D17364" w:rsidRDefault="00A749BF" w:rsidP="00D17364">
      <w:pPr>
        <w:ind w:left="1416" w:firstLine="708"/>
        <w:rPr>
          <w:b/>
          <w:bCs/>
        </w:rPr>
      </w:pPr>
      <w:r w:rsidRPr="00A749BF">
        <w:rPr>
          <w:b/>
          <w:bCs/>
          <w:noProof/>
          <w:sz w:val="20"/>
        </w:rPr>
        <w:pict>
          <v:oval id="_x0000_s1028" style="position:absolute;left:0;text-align:left;margin-left:465pt;margin-top:4.5pt;width:48pt;height:45pt;z-index:251652608;mso-position-horizontal-relative:text;mso-position-vertical-relative:text"/>
        </w:pict>
      </w:r>
    </w:p>
    <w:p w:rsidR="009815E5" w:rsidRDefault="00D17364" w:rsidP="00D17364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NÚMERO DE INSCRIÇÃO                 </w:t>
      </w:r>
    </w:p>
    <w:sectPr w:rsidR="009815E5" w:rsidSect="009815E5">
      <w:headerReference w:type="default" r:id="rId7"/>
      <w:footerReference w:type="default" r:id="rId8"/>
      <w:pgSz w:w="11907" w:h="16840" w:code="9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BB" w:rsidRDefault="00EF3DBB">
      <w:r>
        <w:separator/>
      </w:r>
    </w:p>
  </w:endnote>
  <w:endnote w:type="continuationSeparator" w:id="1">
    <w:p w:rsidR="00EF3DBB" w:rsidRDefault="00EF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20" w:rsidRDefault="00A749BF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pict>
        <v:line id="_x0000_s2050" style="position:absolute;left:0;text-align:left;z-index:251658240" from="0,-.9pt" to="486pt,-.9pt" o:allowincell="f" strokecolor="gray" strokeweight="3pt"/>
      </w:pict>
    </w:r>
    <w:r w:rsidR="00D14220">
      <w:rPr>
        <w:rFonts w:ascii="Arial" w:hAnsi="Arial"/>
        <w:b/>
        <w:sz w:val="20"/>
      </w:rPr>
      <w:t>Rua XV de Novembro, 240 – Jundiaí – SP – CEP 13.201-420 – Cx. Postal 1032</w:t>
    </w:r>
  </w:p>
  <w:p w:rsidR="00D14220" w:rsidRDefault="00D14220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BB" w:rsidRDefault="00EF3DBB">
      <w:r>
        <w:separator/>
      </w:r>
    </w:p>
  </w:footnote>
  <w:footnote w:type="continuationSeparator" w:id="1">
    <w:p w:rsidR="00EF3DBB" w:rsidRDefault="00EF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DA" w:rsidRDefault="00861F25">
    <w:pPr>
      <w:pStyle w:val="Cabealho"/>
      <w:tabs>
        <w:tab w:val="clear" w:pos="4320"/>
        <w:tab w:val="clear" w:pos="8640"/>
      </w:tabs>
    </w:pPr>
    <w:r>
      <w:rPr>
        <w:noProof/>
      </w:rPr>
      <w:drawing>
        <wp:inline distT="0" distB="0" distL="0" distR="0">
          <wp:extent cx="2495550" cy="7239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6ADA">
      <w:rPr>
        <w:noProof/>
      </w:rPr>
      <w:br/>
    </w:r>
  </w:p>
  <w:p w:rsidR="00D14220" w:rsidRDefault="00A749BF">
    <w:pPr>
      <w:pStyle w:val="Cabealho"/>
      <w:tabs>
        <w:tab w:val="clear" w:pos="4320"/>
        <w:tab w:val="clear" w:pos="8640"/>
      </w:tabs>
    </w:pPr>
    <w:r w:rsidRPr="00A749BF">
      <w:rPr>
        <w:noProof/>
        <w:sz w:val="20"/>
      </w:rPr>
      <w:pict>
        <v:line id="_x0000_s2049" style="position:absolute;z-index:251657216" from="0,1.7pt" to="486pt,1.7pt" o:allowincell="f" strokecolor="gray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66C3"/>
    <w:rsid w:val="0002577F"/>
    <w:rsid w:val="00035CCF"/>
    <w:rsid w:val="00071467"/>
    <w:rsid w:val="000923A7"/>
    <w:rsid w:val="000E1846"/>
    <w:rsid w:val="000F4DF3"/>
    <w:rsid w:val="001D0CFD"/>
    <w:rsid w:val="002406AA"/>
    <w:rsid w:val="002D532E"/>
    <w:rsid w:val="00363AAD"/>
    <w:rsid w:val="00371464"/>
    <w:rsid w:val="003758A5"/>
    <w:rsid w:val="003B5D23"/>
    <w:rsid w:val="003E0475"/>
    <w:rsid w:val="004134FD"/>
    <w:rsid w:val="00432FA0"/>
    <w:rsid w:val="00485C9B"/>
    <w:rsid w:val="00533F92"/>
    <w:rsid w:val="00561F3C"/>
    <w:rsid w:val="00592707"/>
    <w:rsid w:val="006377D3"/>
    <w:rsid w:val="00640712"/>
    <w:rsid w:val="00656ADA"/>
    <w:rsid w:val="006827DE"/>
    <w:rsid w:val="006F5DBA"/>
    <w:rsid w:val="007D0724"/>
    <w:rsid w:val="007E5978"/>
    <w:rsid w:val="007E68A9"/>
    <w:rsid w:val="00807DAC"/>
    <w:rsid w:val="00861F25"/>
    <w:rsid w:val="009815E5"/>
    <w:rsid w:val="009C64A0"/>
    <w:rsid w:val="00A31845"/>
    <w:rsid w:val="00A617D7"/>
    <w:rsid w:val="00A749BF"/>
    <w:rsid w:val="00A87586"/>
    <w:rsid w:val="00A90096"/>
    <w:rsid w:val="00AA3B45"/>
    <w:rsid w:val="00B44F70"/>
    <w:rsid w:val="00B93CF7"/>
    <w:rsid w:val="00C014F3"/>
    <w:rsid w:val="00C56083"/>
    <w:rsid w:val="00CD1A9D"/>
    <w:rsid w:val="00CF21B3"/>
    <w:rsid w:val="00D1110B"/>
    <w:rsid w:val="00D14220"/>
    <w:rsid w:val="00D166C3"/>
    <w:rsid w:val="00D17364"/>
    <w:rsid w:val="00DA7520"/>
    <w:rsid w:val="00DC193A"/>
    <w:rsid w:val="00E3500F"/>
    <w:rsid w:val="00EF3DBB"/>
    <w:rsid w:val="00F4541D"/>
    <w:rsid w:val="00F517B1"/>
    <w:rsid w:val="00FA3E78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9BF"/>
    <w:rPr>
      <w:sz w:val="24"/>
      <w:szCs w:val="24"/>
    </w:rPr>
  </w:style>
  <w:style w:type="paragraph" w:styleId="Ttulo1">
    <w:name w:val="heading 1"/>
    <w:basedOn w:val="Normal"/>
    <w:next w:val="Normal"/>
    <w:qFormat/>
    <w:rsid w:val="00A749BF"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A749B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749BF"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49B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749BF"/>
    <w:pPr>
      <w:tabs>
        <w:tab w:val="center" w:pos="4320"/>
        <w:tab w:val="right" w:pos="8640"/>
      </w:tabs>
    </w:pPr>
  </w:style>
  <w:style w:type="character" w:styleId="Hyperlink">
    <w:name w:val="Hyperlink"/>
    <w:rsid w:val="00A749BF"/>
    <w:rPr>
      <w:color w:val="0000FF"/>
      <w:u w:val="single"/>
    </w:rPr>
  </w:style>
  <w:style w:type="paragraph" w:styleId="Corpodetexto">
    <w:name w:val="Body Text"/>
    <w:basedOn w:val="Normal"/>
    <w:rsid w:val="00A749BF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A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8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AB37-E56C-4C52-8978-B553210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imp4</cp:lastModifiedBy>
  <cp:revision>2</cp:revision>
  <cp:lastPrinted>2017-07-28T18:43:00Z</cp:lastPrinted>
  <dcterms:created xsi:type="dcterms:W3CDTF">2017-07-28T20:38:00Z</dcterms:created>
  <dcterms:modified xsi:type="dcterms:W3CDTF">2017-07-28T20:38:00Z</dcterms:modified>
</cp:coreProperties>
</file>