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5E" w:rsidRDefault="00815F5E">
      <w:pPr>
        <w:rPr>
          <w:b/>
          <w:bCs/>
        </w:rPr>
      </w:pPr>
    </w:p>
    <w:p w:rsidR="006A189E" w:rsidRDefault="006A189E" w:rsidP="006A189E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 xml:space="preserve">PRINCIPAIS ARTILHEIROS </w:t>
      </w:r>
    </w:p>
    <w:p w:rsidR="006A189E" w:rsidRDefault="009A698D" w:rsidP="006A189E">
      <w:pPr>
        <w:jc w:val="center"/>
        <w:rPr>
          <w:b/>
          <w:bCs/>
          <w:color w:val="0000FF"/>
          <w:sz w:val="40"/>
          <w:u w:val="single"/>
        </w:rPr>
      </w:pPr>
      <w:r>
        <w:rPr>
          <w:b/>
          <w:bCs/>
          <w:color w:val="0000FF"/>
          <w:sz w:val="40"/>
          <w:u w:val="single"/>
        </w:rPr>
        <w:t xml:space="preserve">CAMPEONATO </w:t>
      </w:r>
      <w:r w:rsidR="00042F5B">
        <w:rPr>
          <w:b/>
          <w:bCs/>
          <w:color w:val="0000FF"/>
          <w:sz w:val="40"/>
          <w:u w:val="single"/>
        </w:rPr>
        <w:t>DE FUTSAL METALURGICOS 2016</w:t>
      </w:r>
    </w:p>
    <w:p w:rsidR="006A189E" w:rsidRDefault="006A189E">
      <w:pPr>
        <w:rPr>
          <w:b/>
          <w:bCs/>
        </w:rPr>
      </w:pPr>
    </w:p>
    <w:p w:rsidR="006A189E" w:rsidRDefault="006A189E">
      <w:pPr>
        <w:rPr>
          <w:b/>
          <w:bCs/>
        </w:rPr>
      </w:pPr>
    </w:p>
    <w:p w:rsidR="006A189E" w:rsidRDefault="00042F5B" w:rsidP="006C2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MÓ</w:t>
      </w:r>
      <w:r w:rsidR="006C22AE">
        <w:rPr>
          <w:b/>
          <w:bCs/>
          <w:sz w:val="36"/>
          <w:szCs w:val="36"/>
        </w:rPr>
        <w:t xml:space="preserve">DULO </w:t>
      </w:r>
      <w:r>
        <w:rPr>
          <w:b/>
          <w:bCs/>
          <w:sz w:val="36"/>
          <w:szCs w:val="36"/>
        </w:rPr>
        <w:t>PRINCIPAL</w:t>
      </w:r>
    </w:p>
    <w:p w:rsidR="00042F5B" w:rsidRPr="00042F5B" w:rsidRDefault="00042F5B" w:rsidP="006C22AE">
      <w:pPr>
        <w:jc w:val="center"/>
        <w:rPr>
          <w:b/>
          <w:bCs/>
          <w:sz w:val="6"/>
          <w:szCs w:val="6"/>
        </w:rPr>
      </w:pPr>
    </w:p>
    <w:tbl>
      <w:tblPr>
        <w:tblW w:w="1092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960"/>
        <w:gridCol w:w="4321"/>
      </w:tblGrid>
      <w:tr w:rsidR="00177E02" w:rsidTr="00FF0D4D">
        <w:tc>
          <w:tcPr>
            <w:tcW w:w="5639" w:type="dxa"/>
          </w:tcPr>
          <w:p w:rsidR="00177E02" w:rsidRDefault="00177E02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</w:t>
            </w:r>
          </w:p>
        </w:tc>
        <w:tc>
          <w:tcPr>
            <w:tcW w:w="960" w:type="dxa"/>
          </w:tcPr>
          <w:p w:rsidR="00177E02" w:rsidRDefault="00177E02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321" w:type="dxa"/>
          </w:tcPr>
          <w:p w:rsidR="00177E02" w:rsidRDefault="00177E02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EQUIPE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WEVERTON FRANCISCO COELHO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FOXCONN II FÚRIA 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JURANDIR CARDOSO GUIMARÃES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BEBO SIM (B.BOSCH)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WANDERSON MOREIRA MENDES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L 10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IAGO PAGLIARI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FOXCONN FIT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HENRIQUE CAVOLI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ANDRÉ DA SILVA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CARLOS JUNIO S. BARRETO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UNIDOS DA KSB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RODRIGO CARDOSO SOUZA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LOURENÇO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THYSSEMKRUPP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MATHEUS MARTINS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THIAGO ROSSI ZANICHELI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MURILO HENRIQUE PADOVAN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RESENHA F.C.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LUCIANO DAMACENO DE PAULA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WESLEY RODRIGO ROCHA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MARCIO MARINO JUNIOR 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FERNANDES DE AQUINO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C3204A" w:rsidRPr="001011E5" w:rsidTr="00FF0D4D">
        <w:tc>
          <w:tcPr>
            <w:tcW w:w="5639" w:type="dxa"/>
            <w:tcBorders>
              <w:bottom w:val="single" w:sz="4" w:space="0" w:color="auto"/>
            </w:tcBorders>
          </w:tcPr>
          <w:p w:rsidR="00C3204A" w:rsidRPr="001011E5" w:rsidRDefault="00C3204A" w:rsidP="00295BA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JURANDIR CARDOSO GUIMARÃES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3204A" w:rsidRPr="004A0642" w:rsidRDefault="00C3204A" w:rsidP="00295BA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BEBO SIM ( B.BOSCH)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WEVERTON FRAN/ COELHO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FÚRIA</w:t>
            </w:r>
          </w:p>
        </w:tc>
      </w:tr>
      <w:tr w:rsidR="00C3204A" w:rsidRPr="001011E5" w:rsidTr="00FF0D4D">
        <w:tc>
          <w:tcPr>
            <w:tcW w:w="5639" w:type="dxa"/>
            <w:tcBorders>
              <w:bottom w:val="single" w:sz="4" w:space="0" w:color="auto"/>
            </w:tcBorders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CARLOS ED.S. GALERA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ANDRÉ V. DE ARAUJO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JOSÉ VALDO DIAS DA SILVA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FOXCONN II FÚRIA 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B. TAVARES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FABIO DE FRAGA</w:t>
            </w:r>
          </w:p>
        </w:tc>
        <w:tc>
          <w:tcPr>
            <w:tcW w:w="960" w:type="dxa"/>
          </w:tcPr>
          <w:p w:rsidR="00C3204A" w:rsidRPr="004A0642" w:rsidRDefault="00C3204A" w:rsidP="00D80FEE">
            <w:pPr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ALEX SANTOS FERREIRA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FOXCONN II (FÚRIA)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FELIPE DE S.F. PEREIRA</w:t>
            </w:r>
          </w:p>
        </w:tc>
        <w:tc>
          <w:tcPr>
            <w:tcW w:w="960" w:type="dxa"/>
          </w:tcPr>
          <w:p w:rsidR="00C3204A" w:rsidRPr="004A0642" w:rsidRDefault="00C3204A" w:rsidP="00D80FEE">
            <w:pPr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 xml:space="preserve">    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L10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CF0B3A" w:rsidRDefault="00C3204A" w:rsidP="002B62B8">
            <w:pPr>
              <w:rPr>
                <w:bCs/>
                <w:sz w:val="32"/>
                <w:szCs w:val="32"/>
              </w:rPr>
            </w:pPr>
            <w:r w:rsidRPr="00CF0B3A">
              <w:rPr>
                <w:bCs/>
                <w:sz w:val="32"/>
                <w:szCs w:val="32"/>
              </w:rPr>
              <w:t xml:space="preserve">EDGAR J. </w:t>
            </w:r>
            <w:r>
              <w:rPr>
                <w:bCs/>
                <w:sz w:val="32"/>
                <w:szCs w:val="32"/>
              </w:rPr>
              <w:t>SILVA ALVES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CF0B3A" w:rsidRDefault="00C3204A" w:rsidP="002B62B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B.BOSCH GALVAN/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LUCIANO O. DE PAULA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ANDRÉ VINICIUS DE ARAUJO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JOÃO CARLOS EUGENIO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 w:rsidRPr="001011E5">
              <w:rPr>
                <w:bCs/>
                <w:sz w:val="32"/>
                <w:szCs w:val="32"/>
              </w:rPr>
              <w:t xml:space="preserve">GUSTAVO DE S. </w:t>
            </w:r>
            <w:r>
              <w:rPr>
                <w:bCs/>
                <w:sz w:val="32"/>
                <w:szCs w:val="32"/>
              </w:rPr>
              <w:t>FALCÃO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RESENHA F.C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NILTON B. DA SILVA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JONAS EUZEBIO DE MORAES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GUERRA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PAULO VINICIUS COELHO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ALUISIO NORBERTO RIBEIRO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ARIAS DE SOUZA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ALAN FERREIRA DOS SANTOS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WESLEY ALVES DE SOUZA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FÚRIA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 SANTOS F.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FOXCONN II FÚRIA 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CLAUDIO F. DE SOUZA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UNIDOS DA KSB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SERGIO ROGERIO BERNABÉ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KRUPP MANUTENÇÃO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CAYQUI BARROS DE ARAUJO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WILLIAN CESAR CORSINI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  <w:lang w:val="en-US"/>
              </w:rPr>
              <w:t>RESENHA F.C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CHARLES GIOVANE BARBIERI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UNIDOS DA KSB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ALUISIO MARTINS DE OLIVEIRA</w:t>
            </w:r>
          </w:p>
        </w:tc>
        <w:tc>
          <w:tcPr>
            <w:tcW w:w="960" w:type="dxa"/>
          </w:tcPr>
          <w:p w:rsidR="00C3204A" w:rsidRPr="004A0642" w:rsidRDefault="00C3204A" w:rsidP="00D80FEE">
            <w:pPr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RESENHA F.C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REGINALDO ARROIO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KRUPP MANUTENÇÃO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MARCOS L. DO NASCIMENTO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KRUPP MANUTENÇÃO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CF0B3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MARCIEL C. DA SILVA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Pr="00CF0B3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B.BOSCH GALVAN/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GARCIA DOS SANTOS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FOXCONN L 10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Cs/>
                <w:sz w:val="32"/>
                <w:szCs w:val="32"/>
              </w:rPr>
              <w:t>PAULO V. COELHO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4A064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ARIAS DE SOUZA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DE SOUZA BASSO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GUILHERME G. CHAVES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RICARDO GATI DE OLIVEIRA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AMTEK TEKFOR 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SANTIAGO TONINI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JOSÉ CARLOS BERNABÉ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KRUPP MANUTENÇÃO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CLAUDIO APARECIDO MENDES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B.BOSCH GALVAN/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FIORESI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 BRASIL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WENDEL F. DA CONCEIÇÃO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UNITED CONTINENTAL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DÉCIO DA SILVA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  <w:tcBorders>
              <w:bottom w:val="single" w:sz="4" w:space="0" w:color="auto"/>
            </w:tcBorders>
          </w:tcPr>
          <w:p w:rsidR="00C3204A" w:rsidRPr="001011E5" w:rsidRDefault="00C3204A" w:rsidP="0018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SANTOS FERREIRA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3204A" w:rsidRPr="004A0642" w:rsidRDefault="00C3204A" w:rsidP="00180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C3204A" w:rsidRPr="001011E5" w:rsidRDefault="00C3204A" w:rsidP="0018003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FÚRIA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 ALEXANDRE MAMEDE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ALESSANDRO O. MARQUES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SIFCO GLADIADORES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ALAN YAMAGUCHI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UNIDOS DA KSB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LEONARDO F. DA SILVA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FOXCONNBAN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CLAUDINEY LUCIO DE O. MELLO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LUIZ DAIAN QUECHINI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WAGNER EDUARDO LEAL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FOXCONNBAN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ANDERSON PEREIRA DE LIMA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  <w:lang w:val="en-US"/>
              </w:rPr>
              <w:t>RESENHA F.C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ALEX DE PAIVA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RESENHA F.C.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EDSON LUCIO MAIA JR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UNIDOS DA KSB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WENDERSON GOMES DOS SANTOS</w:t>
            </w: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KRUPP MANUTENÇÃO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CESAR AUGUSTO 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FÚRIA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PAULO H. NEVES ARAUJO</w:t>
            </w:r>
          </w:p>
        </w:tc>
        <w:tc>
          <w:tcPr>
            <w:tcW w:w="960" w:type="dxa"/>
          </w:tcPr>
          <w:p w:rsidR="00C3204A" w:rsidRPr="004A0642" w:rsidRDefault="00C3204A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Pr="001011E5" w:rsidRDefault="00C3204A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BEBO SIM (B.BOSCH)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ALLAN XADAI DA C. RODRIGUES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(FÚRIA)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MARCOS JOSÉ DA SILVA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proofErr w:type="gramStart"/>
            <w:r>
              <w:rPr>
                <w:bCs/>
                <w:sz w:val="36"/>
                <w:szCs w:val="36"/>
              </w:rPr>
              <w:t>B.BOSCH  (</w:t>
            </w:r>
            <w:proofErr w:type="gramEnd"/>
            <w:r>
              <w:rPr>
                <w:bCs/>
                <w:sz w:val="36"/>
                <w:szCs w:val="36"/>
              </w:rPr>
              <w:t>GALVANIZ)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BENILSON SANTO DO NASCIMENTO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B. BOSCH (GALVANIZ)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VINICIUS AUGUSTO FEITEIRO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AMIGOSFOXCONNBAND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EDENILSON DA SILVA FERNANDES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JONAS AP. DA ROSA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ERIVELTO FAUSTINO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  ATLAFUT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FELIPE CARDOSO </w:t>
            </w: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1" w:type="dxa"/>
          </w:tcPr>
          <w:p w:rsidR="00C3204A" w:rsidRDefault="00C3204A" w:rsidP="00CF0B3A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  ATLAFUT</w:t>
            </w: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C3204A" w:rsidRPr="004A0642" w:rsidRDefault="00C3204A" w:rsidP="002B62B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3204A" w:rsidRPr="001011E5" w:rsidTr="00FF0D4D">
        <w:tc>
          <w:tcPr>
            <w:tcW w:w="5639" w:type="dxa"/>
          </w:tcPr>
          <w:p w:rsidR="00C3204A" w:rsidRDefault="00C3204A" w:rsidP="002B62B8">
            <w:pPr>
              <w:rPr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C3204A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</w:tcPr>
          <w:p w:rsidR="00C3204A" w:rsidRDefault="00C3204A" w:rsidP="002B62B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3204A" w:rsidRPr="001011E5" w:rsidTr="00FF0D4D">
        <w:tc>
          <w:tcPr>
            <w:tcW w:w="5639" w:type="dxa"/>
          </w:tcPr>
          <w:p w:rsidR="00C3204A" w:rsidRPr="001011E5" w:rsidRDefault="00C3204A" w:rsidP="002B62B8">
            <w:pPr>
              <w:rPr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C3204A" w:rsidRPr="004A0642" w:rsidRDefault="00C3204A" w:rsidP="002B62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</w:tcPr>
          <w:p w:rsidR="00C3204A" w:rsidRPr="001011E5" w:rsidRDefault="00C3204A" w:rsidP="002B62B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177E02" w:rsidTr="00FF0D4D">
        <w:tc>
          <w:tcPr>
            <w:tcW w:w="5639" w:type="dxa"/>
          </w:tcPr>
          <w:p w:rsidR="00177E02" w:rsidRDefault="00177E02" w:rsidP="002B62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</w:t>
            </w:r>
          </w:p>
        </w:tc>
        <w:tc>
          <w:tcPr>
            <w:tcW w:w="960" w:type="dxa"/>
          </w:tcPr>
          <w:p w:rsidR="00177E02" w:rsidRDefault="00177E02" w:rsidP="002B62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321" w:type="dxa"/>
          </w:tcPr>
          <w:p w:rsidR="00177E02" w:rsidRDefault="00177E02" w:rsidP="002B62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EQUIPE</w:t>
            </w:r>
          </w:p>
        </w:tc>
      </w:tr>
    </w:tbl>
    <w:p w:rsidR="00177E02" w:rsidRDefault="00177E02" w:rsidP="008414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MÓDULO PRINCIPAL</w:t>
      </w:r>
    </w:p>
    <w:p w:rsidR="00177E02" w:rsidRDefault="00177E02" w:rsidP="00042F5B">
      <w:pPr>
        <w:jc w:val="center"/>
        <w:rPr>
          <w:b/>
          <w:bCs/>
          <w:sz w:val="40"/>
        </w:rPr>
      </w:pPr>
    </w:p>
    <w:p w:rsidR="002323DE" w:rsidRPr="00042F5B" w:rsidRDefault="002323DE" w:rsidP="00841423">
      <w:pPr>
        <w:jc w:val="center"/>
        <w:rPr>
          <w:b/>
          <w:bCs/>
          <w:sz w:val="6"/>
          <w:szCs w:val="6"/>
        </w:rPr>
      </w:pPr>
    </w:p>
    <w:p w:rsidR="00841423" w:rsidRDefault="00841423" w:rsidP="00042F5B">
      <w:pPr>
        <w:jc w:val="center"/>
        <w:rPr>
          <w:b/>
          <w:bCs/>
          <w:sz w:val="40"/>
        </w:rPr>
      </w:pPr>
    </w:p>
    <w:p w:rsidR="00841423" w:rsidRDefault="00841423" w:rsidP="00042F5B">
      <w:pPr>
        <w:jc w:val="center"/>
        <w:rPr>
          <w:b/>
          <w:bCs/>
          <w:sz w:val="40"/>
        </w:rPr>
      </w:pPr>
    </w:p>
    <w:p w:rsidR="00841423" w:rsidRDefault="00841423" w:rsidP="00042F5B">
      <w:pPr>
        <w:jc w:val="center"/>
        <w:rPr>
          <w:b/>
          <w:bCs/>
          <w:sz w:val="40"/>
        </w:rPr>
      </w:pPr>
    </w:p>
    <w:p w:rsidR="00841423" w:rsidRDefault="00841423" w:rsidP="00042F5B">
      <w:pPr>
        <w:jc w:val="center"/>
        <w:rPr>
          <w:b/>
          <w:bCs/>
          <w:sz w:val="40"/>
        </w:rPr>
      </w:pPr>
    </w:p>
    <w:p w:rsidR="00841423" w:rsidRDefault="00841423" w:rsidP="00042F5B">
      <w:pPr>
        <w:jc w:val="center"/>
        <w:rPr>
          <w:b/>
          <w:bCs/>
          <w:sz w:val="40"/>
        </w:rPr>
      </w:pPr>
    </w:p>
    <w:p w:rsidR="00841423" w:rsidRPr="001011E5" w:rsidRDefault="00841423" w:rsidP="00042F5B">
      <w:pPr>
        <w:jc w:val="center"/>
        <w:rPr>
          <w:b/>
          <w:bCs/>
          <w:sz w:val="40"/>
        </w:rPr>
      </w:pPr>
    </w:p>
    <w:p w:rsidR="00A57597" w:rsidRDefault="00042F5B" w:rsidP="00C52E75">
      <w:pPr>
        <w:jc w:val="center"/>
        <w:rPr>
          <w:b/>
          <w:bCs/>
          <w:color w:val="0000FF"/>
          <w:sz w:val="40"/>
          <w:u w:val="single"/>
        </w:rPr>
      </w:pPr>
      <w:r w:rsidRPr="00042F5B">
        <w:rPr>
          <w:b/>
          <w:bCs/>
          <w:color w:val="0000FF"/>
          <w:sz w:val="40"/>
          <w:u w:val="single"/>
        </w:rPr>
        <w:t>ARTILHEIROS POR EQUIPE</w:t>
      </w:r>
    </w:p>
    <w:p w:rsidR="00F819EB" w:rsidRPr="00315328" w:rsidRDefault="00F819EB" w:rsidP="00C52E75">
      <w:pPr>
        <w:jc w:val="center"/>
        <w:rPr>
          <w:b/>
          <w:bCs/>
          <w:sz w:val="40"/>
        </w:rPr>
      </w:pPr>
    </w:p>
    <w:tbl>
      <w:tblPr>
        <w:tblW w:w="110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960"/>
        <w:gridCol w:w="4440"/>
        <w:gridCol w:w="1080"/>
      </w:tblGrid>
      <w:tr w:rsidR="00A921E1" w:rsidRPr="00A921E1">
        <w:tc>
          <w:tcPr>
            <w:tcW w:w="4560" w:type="dxa"/>
          </w:tcPr>
          <w:p w:rsidR="00A921E1" w:rsidRPr="001C4FF3" w:rsidRDefault="001C4FF3" w:rsidP="00954EE5">
            <w:pPr>
              <w:pStyle w:val="Ttulo6"/>
              <w:tabs>
                <w:tab w:val="right" w:pos="3643"/>
              </w:tabs>
              <w:rPr>
                <w:sz w:val="32"/>
                <w:szCs w:val="32"/>
                <w:lang w:val="pt-BR"/>
              </w:rPr>
            </w:pPr>
            <w:r w:rsidRPr="001C4FF3">
              <w:rPr>
                <w:sz w:val="32"/>
                <w:szCs w:val="32"/>
                <w:lang w:val="pt-BR"/>
              </w:rPr>
              <w:t>UNITED CONTINENTAL</w:t>
            </w:r>
            <w:r>
              <w:rPr>
                <w:sz w:val="32"/>
                <w:szCs w:val="32"/>
                <w:lang w:val="pt-BR"/>
              </w:rPr>
              <w:t xml:space="preserve"> FS</w:t>
            </w:r>
          </w:p>
        </w:tc>
        <w:tc>
          <w:tcPr>
            <w:tcW w:w="960" w:type="dxa"/>
          </w:tcPr>
          <w:p w:rsidR="00A921E1" w:rsidRPr="00A921E1" w:rsidRDefault="00A921E1" w:rsidP="00954EE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440" w:type="dxa"/>
          </w:tcPr>
          <w:p w:rsidR="00A921E1" w:rsidRPr="00873BAB" w:rsidRDefault="001C4FF3" w:rsidP="006F2911">
            <w:pPr>
              <w:pStyle w:val="Ttulo6"/>
              <w:rPr>
                <w:szCs w:val="36"/>
                <w:lang w:val="pt-BR"/>
              </w:rPr>
            </w:pPr>
            <w:r>
              <w:rPr>
                <w:szCs w:val="36"/>
                <w:lang w:val="pt-BR"/>
              </w:rPr>
              <w:t>RESENHA FC</w:t>
            </w:r>
          </w:p>
        </w:tc>
        <w:tc>
          <w:tcPr>
            <w:tcW w:w="1080" w:type="dxa"/>
          </w:tcPr>
          <w:p w:rsidR="00A921E1" w:rsidRPr="00A921E1" w:rsidRDefault="00A921E1" w:rsidP="00954EE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</w:tr>
      <w:tr w:rsidR="00CF2E9F" w:rsidRPr="002E3D54">
        <w:tc>
          <w:tcPr>
            <w:tcW w:w="4560" w:type="dxa"/>
          </w:tcPr>
          <w:p w:rsidR="00CF2E9F" w:rsidRDefault="00425C1F" w:rsidP="00DF0355">
            <w:pPr>
              <w:rPr>
                <w:b/>
                <w:bCs/>
              </w:rPr>
            </w:pPr>
            <w:r>
              <w:rPr>
                <w:b/>
                <w:bCs/>
              </w:rPr>
              <w:t>DAVID ALESSANDRO DA COSTA</w:t>
            </w:r>
          </w:p>
        </w:tc>
        <w:tc>
          <w:tcPr>
            <w:tcW w:w="960" w:type="dxa"/>
          </w:tcPr>
          <w:p w:rsidR="00CF2E9F" w:rsidRDefault="00425C1F" w:rsidP="00DF0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Pr="002E3D54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WILLIAN CESAR CORSINI</w:t>
            </w:r>
          </w:p>
        </w:tc>
        <w:tc>
          <w:tcPr>
            <w:tcW w:w="1080" w:type="dxa"/>
          </w:tcPr>
          <w:p w:rsidR="00CF2E9F" w:rsidRPr="002E3D54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2E9F" w:rsidRPr="002E3D54">
        <w:tc>
          <w:tcPr>
            <w:tcW w:w="4560" w:type="dxa"/>
          </w:tcPr>
          <w:p w:rsidR="00CF2E9F" w:rsidRDefault="00172C6C" w:rsidP="00DF0355">
            <w:pPr>
              <w:rPr>
                <w:b/>
                <w:bCs/>
              </w:rPr>
            </w:pPr>
            <w:r>
              <w:rPr>
                <w:b/>
                <w:bCs/>
              </w:rPr>
              <w:t>DIEGO TOMAS M. DE OLIVEIRA</w:t>
            </w:r>
          </w:p>
        </w:tc>
        <w:tc>
          <w:tcPr>
            <w:tcW w:w="960" w:type="dxa"/>
          </w:tcPr>
          <w:p w:rsidR="00CF2E9F" w:rsidRDefault="00172C6C" w:rsidP="00DF0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ANDERSON PEREIRA DE LIMA</w:t>
            </w:r>
          </w:p>
        </w:tc>
        <w:tc>
          <w:tcPr>
            <w:tcW w:w="1080" w:type="dxa"/>
          </w:tcPr>
          <w:p w:rsidR="00CF2E9F" w:rsidRPr="002E3D54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2E9F">
        <w:tc>
          <w:tcPr>
            <w:tcW w:w="4560" w:type="dxa"/>
          </w:tcPr>
          <w:p w:rsidR="00CF2E9F" w:rsidRDefault="0002739B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WENDEL F. DA CONCEIÇÃO</w:t>
            </w:r>
          </w:p>
        </w:tc>
        <w:tc>
          <w:tcPr>
            <w:tcW w:w="960" w:type="dxa"/>
          </w:tcPr>
          <w:p w:rsidR="00CF2E9F" w:rsidRDefault="0002739B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CF2E9F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GUSTAVO DA S. FALCÃO</w:t>
            </w:r>
          </w:p>
        </w:tc>
        <w:tc>
          <w:tcPr>
            <w:tcW w:w="1080" w:type="dxa"/>
          </w:tcPr>
          <w:p w:rsidR="00CF2E9F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2E9F" w:rsidRPr="002E3D54">
        <w:tc>
          <w:tcPr>
            <w:tcW w:w="4560" w:type="dxa"/>
          </w:tcPr>
          <w:p w:rsidR="00CF2E9F" w:rsidRDefault="0002739B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JEFFERSON H.B. CERQUEIRO</w:t>
            </w:r>
          </w:p>
        </w:tc>
        <w:tc>
          <w:tcPr>
            <w:tcW w:w="960" w:type="dxa"/>
          </w:tcPr>
          <w:p w:rsidR="00CF2E9F" w:rsidRDefault="0002739B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Pr="002E3D54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ALUISIO MARTINS DE OLIVEIRA</w:t>
            </w:r>
          </w:p>
        </w:tc>
        <w:tc>
          <w:tcPr>
            <w:tcW w:w="1080" w:type="dxa"/>
          </w:tcPr>
          <w:p w:rsidR="00CF2E9F" w:rsidRPr="002E3D54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2E9F">
        <w:tc>
          <w:tcPr>
            <w:tcW w:w="4560" w:type="dxa"/>
          </w:tcPr>
          <w:p w:rsidR="00CF2E9F" w:rsidRDefault="00CF2E9F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F2E9F" w:rsidRDefault="00CF2E9F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CF2E9F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ARTHUR MOZER A. EUZEBIO</w:t>
            </w:r>
          </w:p>
        </w:tc>
        <w:tc>
          <w:tcPr>
            <w:tcW w:w="1080" w:type="dxa"/>
          </w:tcPr>
          <w:p w:rsidR="00CF2E9F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2E9F">
        <w:tc>
          <w:tcPr>
            <w:tcW w:w="4560" w:type="dxa"/>
          </w:tcPr>
          <w:p w:rsidR="00CF2E9F" w:rsidRDefault="00CF2E9F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CF2E9F" w:rsidRDefault="00CF2E9F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CF2E9F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MURILO HENRIQUE PADOVAN</w:t>
            </w:r>
          </w:p>
        </w:tc>
        <w:tc>
          <w:tcPr>
            <w:tcW w:w="1080" w:type="dxa"/>
          </w:tcPr>
          <w:p w:rsidR="00CF2E9F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B7815">
        <w:tc>
          <w:tcPr>
            <w:tcW w:w="4560" w:type="dxa"/>
          </w:tcPr>
          <w:p w:rsidR="001B7815" w:rsidRDefault="001B7815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1B7815" w:rsidRDefault="001B7815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1B7815" w:rsidRDefault="003D2DB6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VINICIUS BARON DA SILVA</w:t>
            </w:r>
          </w:p>
        </w:tc>
        <w:tc>
          <w:tcPr>
            <w:tcW w:w="1080" w:type="dxa"/>
          </w:tcPr>
          <w:p w:rsidR="001B7815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B660E">
        <w:tc>
          <w:tcPr>
            <w:tcW w:w="4560" w:type="dxa"/>
          </w:tcPr>
          <w:p w:rsidR="00AB660E" w:rsidRDefault="00AB660E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AB660E" w:rsidRDefault="00AB660E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AB660E" w:rsidRDefault="00032531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RAFAEL ALEX DE PAIVA</w:t>
            </w:r>
          </w:p>
        </w:tc>
        <w:tc>
          <w:tcPr>
            <w:tcW w:w="1080" w:type="dxa"/>
          </w:tcPr>
          <w:p w:rsidR="00AB660E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C408B">
        <w:tc>
          <w:tcPr>
            <w:tcW w:w="4560" w:type="dxa"/>
          </w:tcPr>
          <w:p w:rsidR="00DC408B" w:rsidRDefault="00DC408B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DC408B" w:rsidRDefault="00DC408B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DC408B" w:rsidRDefault="00032531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MIGUEL JUNIOR DOS SANTOS</w:t>
            </w:r>
          </w:p>
        </w:tc>
        <w:tc>
          <w:tcPr>
            <w:tcW w:w="1080" w:type="dxa"/>
          </w:tcPr>
          <w:p w:rsidR="00DC408B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C408B">
        <w:tc>
          <w:tcPr>
            <w:tcW w:w="4560" w:type="dxa"/>
          </w:tcPr>
          <w:p w:rsidR="00DC408B" w:rsidRDefault="00DC408B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DC408B" w:rsidRDefault="00DC408B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DC408B" w:rsidRDefault="00DC408B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C408B" w:rsidRDefault="00DC408B" w:rsidP="00364C11">
            <w:pPr>
              <w:jc w:val="center"/>
              <w:rPr>
                <w:b/>
                <w:bCs/>
              </w:rPr>
            </w:pPr>
          </w:p>
        </w:tc>
      </w:tr>
      <w:tr w:rsidR="00CF2E9F" w:rsidRPr="00A921E1">
        <w:tc>
          <w:tcPr>
            <w:tcW w:w="4560" w:type="dxa"/>
          </w:tcPr>
          <w:p w:rsidR="00CF2E9F" w:rsidRPr="002E3D54" w:rsidRDefault="001C4FF3" w:rsidP="00364C11">
            <w:pPr>
              <w:pStyle w:val="Ttulo6"/>
              <w:tabs>
                <w:tab w:val="right" w:pos="3643"/>
              </w:tabs>
              <w:rPr>
                <w:lang w:val="pt-BR"/>
              </w:rPr>
            </w:pPr>
            <w:r>
              <w:rPr>
                <w:lang w:val="pt-BR"/>
              </w:rPr>
              <w:t>UFT DO BRASIL</w:t>
            </w:r>
          </w:p>
        </w:tc>
        <w:tc>
          <w:tcPr>
            <w:tcW w:w="960" w:type="dxa"/>
          </w:tcPr>
          <w:p w:rsidR="00CF2E9F" w:rsidRPr="00A921E1" w:rsidRDefault="00CF2E9F" w:rsidP="00364C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440" w:type="dxa"/>
          </w:tcPr>
          <w:p w:rsidR="00CF2E9F" w:rsidRPr="001C4FF3" w:rsidRDefault="001C4FF3" w:rsidP="00364C11">
            <w:pPr>
              <w:pStyle w:val="Ttulo6"/>
              <w:rPr>
                <w:szCs w:val="36"/>
                <w:lang w:val="pt-BR"/>
              </w:rPr>
            </w:pPr>
            <w:r w:rsidRPr="001C4FF3">
              <w:rPr>
                <w:szCs w:val="36"/>
                <w:lang w:val="pt-BR"/>
              </w:rPr>
              <w:t>SIFCO GLADIADORES</w:t>
            </w:r>
            <w:r w:rsidR="005B6964" w:rsidRPr="001C4FF3">
              <w:rPr>
                <w:szCs w:val="36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CF2E9F" w:rsidRPr="00A921E1" w:rsidRDefault="00CF2E9F" w:rsidP="00364C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</w:tr>
      <w:tr w:rsidR="00CF2E9F" w:rsidRPr="00653D13">
        <w:tc>
          <w:tcPr>
            <w:tcW w:w="4560" w:type="dxa"/>
          </w:tcPr>
          <w:p w:rsidR="00CF2E9F" w:rsidRDefault="00425C1F" w:rsidP="00EA682C">
            <w:pPr>
              <w:pStyle w:val="Ttulo2"/>
            </w:pPr>
            <w:r>
              <w:t>FABIO DE FRAGA</w:t>
            </w:r>
          </w:p>
        </w:tc>
        <w:tc>
          <w:tcPr>
            <w:tcW w:w="960" w:type="dxa"/>
          </w:tcPr>
          <w:p w:rsidR="00CF2E9F" w:rsidRDefault="00032531" w:rsidP="00EA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</w:tcPr>
          <w:p w:rsidR="00CF2E9F" w:rsidRPr="00653D13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DIEGO HENRIQUE CAVOLI</w:t>
            </w:r>
          </w:p>
        </w:tc>
        <w:tc>
          <w:tcPr>
            <w:tcW w:w="1080" w:type="dxa"/>
          </w:tcPr>
          <w:p w:rsidR="00CF2E9F" w:rsidRPr="00653D13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F2E9F" w:rsidRPr="00653D13">
        <w:tc>
          <w:tcPr>
            <w:tcW w:w="4560" w:type="dxa"/>
          </w:tcPr>
          <w:p w:rsidR="00CF2E9F" w:rsidRPr="00653D13" w:rsidRDefault="00032531" w:rsidP="00EA682C">
            <w:pPr>
              <w:rPr>
                <w:b/>
                <w:bCs/>
              </w:rPr>
            </w:pPr>
            <w:r>
              <w:rPr>
                <w:b/>
                <w:bCs/>
              </w:rPr>
              <w:t>CAY</w:t>
            </w:r>
            <w:r w:rsidR="00172C6C">
              <w:rPr>
                <w:b/>
                <w:bCs/>
              </w:rPr>
              <w:t>QUE BARROS ARAUJO</w:t>
            </w:r>
          </w:p>
        </w:tc>
        <w:tc>
          <w:tcPr>
            <w:tcW w:w="960" w:type="dxa"/>
          </w:tcPr>
          <w:p w:rsidR="00CF2E9F" w:rsidRPr="00653D13" w:rsidRDefault="00032531" w:rsidP="00EA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CF2E9F" w:rsidRPr="00653D13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ALUISIO NORBERTO RIBEIRO</w:t>
            </w:r>
          </w:p>
        </w:tc>
        <w:tc>
          <w:tcPr>
            <w:tcW w:w="1080" w:type="dxa"/>
          </w:tcPr>
          <w:p w:rsidR="00CF2E9F" w:rsidRPr="00653D13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2E9F" w:rsidRPr="00BB051F">
        <w:tc>
          <w:tcPr>
            <w:tcW w:w="4560" w:type="dxa"/>
          </w:tcPr>
          <w:p w:rsidR="00CF2E9F" w:rsidRPr="00653D13" w:rsidRDefault="00172C6C" w:rsidP="00EA682C">
            <w:pPr>
              <w:rPr>
                <w:b/>
                <w:bCs/>
              </w:rPr>
            </w:pPr>
            <w:r>
              <w:rPr>
                <w:b/>
                <w:bCs/>
              </w:rPr>
              <w:t>GUILHERME SANTIAGO TONINI</w:t>
            </w:r>
          </w:p>
        </w:tc>
        <w:tc>
          <w:tcPr>
            <w:tcW w:w="960" w:type="dxa"/>
          </w:tcPr>
          <w:p w:rsidR="00CF2E9F" w:rsidRPr="00653D13" w:rsidRDefault="00172C6C" w:rsidP="00EA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CF2E9F" w:rsidRPr="005B6964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GUILHERME ARIAS DE SOUZA</w:t>
            </w:r>
          </w:p>
        </w:tc>
        <w:tc>
          <w:tcPr>
            <w:tcW w:w="1080" w:type="dxa"/>
          </w:tcPr>
          <w:p w:rsidR="00CF2E9F" w:rsidRPr="005B6964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2E9F" w:rsidRPr="00702A11">
        <w:tc>
          <w:tcPr>
            <w:tcW w:w="4560" w:type="dxa"/>
          </w:tcPr>
          <w:p w:rsidR="00CF2E9F" w:rsidRPr="005B6964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EVAIR COELHO DE OLIVEIRA</w:t>
            </w:r>
          </w:p>
        </w:tc>
        <w:tc>
          <w:tcPr>
            <w:tcW w:w="960" w:type="dxa"/>
          </w:tcPr>
          <w:p w:rsidR="00CF2E9F" w:rsidRPr="005B6964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Pr="005B6964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THIAGO ROSSI ZANICHELI</w:t>
            </w:r>
          </w:p>
        </w:tc>
        <w:tc>
          <w:tcPr>
            <w:tcW w:w="1080" w:type="dxa"/>
          </w:tcPr>
          <w:p w:rsidR="00CF2E9F" w:rsidRPr="005B6964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F2E9F" w:rsidRPr="00702A11">
        <w:tc>
          <w:tcPr>
            <w:tcW w:w="4560" w:type="dxa"/>
          </w:tcPr>
          <w:p w:rsidR="00CF2E9F" w:rsidRPr="005B6964" w:rsidRDefault="00172C6C" w:rsidP="00364C11">
            <w:pPr>
              <w:pStyle w:val="Ttulo2"/>
            </w:pPr>
            <w:r>
              <w:t>DIEGO FERNANDES DE AQUINO</w:t>
            </w:r>
          </w:p>
        </w:tc>
        <w:tc>
          <w:tcPr>
            <w:tcW w:w="960" w:type="dxa"/>
          </w:tcPr>
          <w:p w:rsidR="00CF2E9F" w:rsidRPr="005B6964" w:rsidRDefault="000C415F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</w:tcPr>
          <w:p w:rsidR="00CF2E9F" w:rsidRPr="005B6964" w:rsidRDefault="00172C6C" w:rsidP="00364C11">
            <w:pPr>
              <w:pStyle w:val="Ttulo2"/>
            </w:pPr>
            <w:r>
              <w:t>ALESSANDRO O. MARQUES</w:t>
            </w:r>
          </w:p>
        </w:tc>
        <w:tc>
          <w:tcPr>
            <w:tcW w:w="1080" w:type="dxa"/>
          </w:tcPr>
          <w:p w:rsidR="00CF2E9F" w:rsidRPr="005B6964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F2E9F" w:rsidRPr="00702A11">
        <w:tc>
          <w:tcPr>
            <w:tcW w:w="4560" w:type="dxa"/>
          </w:tcPr>
          <w:p w:rsidR="00CF2E9F" w:rsidRPr="005B6964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JOSÉ A. MINAS</w:t>
            </w:r>
          </w:p>
        </w:tc>
        <w:tc>
          <w:tcPr>
            <w:tcW w:w="960" w:type="dxa"/>
          </w:tcPr>
          <w:p w:rsidR="00CF2E9F" w:rsidRPr="005B6964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Pr="005B6964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JEAN CLEBER BETALI</w:t>
            </w:r>
          </w:p>
        </w:tc>
        <w:tc>
          <w:tcPr>
            <w:tcW w:w="1080" w:type="dxa"/>
          </w:tcPr>
          <w:p w:rsidR="00CF2E9F" w:rsidRPr="005B6964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96ABD" w:rsidRPr="00702A11">
        <w:tc>
          <w:tcPr>
            <w:tcW w:w="4560" w:type="dxa"/>
          </w:tcPr>
          <w:p w:rsidR="00496ABD" w:rsidRPr="005B6964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CICERO WANDERSON </w:t>
            </w:r>
            <w:r w:rsidR="009275B2">
              <w:rPr>
                <w:b/>
                <w:bCs/>
              </w:rPr>
              <w:t>P. DA SILVA</w:t>
            </w:r>
          </w:p>
        </w:tc>
        <w:tc>
          <w:tcPr>
            <w:tcW w:w="960" w:type="dxa"/>
          </w:tcPr>
          <w:p w:rsidR="00496ABD" w:rsidRPr="005B6964" w:rsidRDefault="00172C6C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496ABD" w:rsidRPr="005B6964" w:rsidRDefault="003D2DB6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FELIPE ALKIMIM DE FREITAS</w:t>
            </w:r>
          </w:p>
        </w:tc>
        <w:tc>
          <w:tcPr>
            <w:tcW w:w="1080" w:type="dxa"/>
          </w:tcPr>
          <w:p w:rsidR="00496ABD" w:rsidRPr="005B6964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96ABD" w:rsidRPr="00702A11">
        <w:tc>
          <w:tcPr>
            <w:tcW w:w="4560" w:type="dxa"/>
          </w:tcPr>
          <w:p w:rsidR="00496ABD" w:rsidRPr="005B6964" w:rsidRDefault="00032531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VINICIUS BARROS DE ARAUJO</w:t>
            </w:r>
          </w:p>
        </w:tc>
        <w:tc>
          <w:tcPr>
            <w:tcW w:w="960" w:type="dxa"/>
          </w:tcPr>
          <w:p w:rsidR="00496ABD" w:rsidRPr="005B6964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496ABD" w:rsidRPr="005B6964" w:rsidRDefault="00496ABD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496ABD" w:rsidRPr="005B6964" w:rsidRDefault="00496ABD" w:rsidP="00364C11">
            <w:pPr>
              <w:jc w:val="center"/>
              <w:rPr>
                <w:b/>
                <w:bCs/>
              </w:rPr>
            </w:pPr>
          </w:p>
        </w:tc>
      </w:tr>
      <w:tr w:rsidR="00032531" w:rsidRPr="00702A11">
        <w:tc>
          <w:tcPr>
            <w:tcW w:w="4560" w:type="dxa"/>
          </w:tcPr>
          <w:p w:rsidR="00032531" w:rsidRDefault="00032531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032531" w:rsidRDefault="00032531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032531" w:rsidRPr="005B6964" w:rsidRDefault="00032531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032531" w:rsidRPr="005B6964" w:rsidRDefault="00032531" w:rsidP="00364C11">
            <w:pPr>
              <w:jc w:val="center"/>
              <w:rPr>
                <w:b/>
                <w:bCs/>
              </w:rPr>
            </w:pPr>
          </w:p>
        </w:tc>
      </w:tr>
      <w:tr w:rsidR="00BE2517" w:rsidRPr="00702A11">
        <w:tc>
          <w:tcPr>
            <w:tcW w:w="4560" w:type="dxa"/>
          </w:tcPr>
          <w:p w:rsidR="00BE2517" w:rsidRPr="005B6964" w:rsidRDefault="00BE2517" w:rsidP="00364C11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BE2517" w:rsidRPr="005B6964" w:rsidRDefault="00BE2517" w:rsidP="00364C11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BE2517" w:rsidRPr="005B6964" w:rsidRDefault="00BE2517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E2517" w:rsidRPr="005B6964" w:rsidRDefault="00BE2517" w:rsidP="00364C11">
            <w:pPr>
              <w:jc w:val="center"/>
              <w:rPr>
                <w:b/>
                <w:bCs/>
              </w:rPr>
            </w:pPr>
          </w:p>
        </w:tc>
      </w:tr>
      <w:tr w:rsidR="00CF2E9F" w:rsidRPr="00702A11">
        <w:tc>
          <w:tcPr>
            <w:tcW w:w="4560" w:type="dxa"/>
          </w:tcPr>
          <w:p w:rsidR="00CF2E9F" w:rsidRPr="005B6964" w:rsidRDefault="00F819EB" w:rsidP="00F819EB">
            <w:pPr>
              <w:pStyle w:val="Ttulo4"/>
              <w:rPr>
                <w:sz w:val="36"/>
              </w:rPr>
            </w:pPr>
            <w:r>
              <w:rPr>
                <w:sz w:val="36"/>
              </w:rPr>
              <w:t>BEBO SIM B. BOSCH</w:t>
            </w:r>
          </w:p>
        </w:tc>
        <w:tc>
          <w:tcPr>
            <w:tcW w:w="960" w:type="dxa"/>
          </w:tcPr>
          <w:p w:rsidR="00CF2E9F" w:rsidRPr="00E65F3A" w:rsidRDefault="00CF2E9F" w:rsidP="00364C11">
            <w:pPr>
              <w:jc w:val="center"/>
              <w:rPr>
                <w:b/>
                <w:bCs/>
              </w:rPr>
            </w:pPr>
            <w:r w:rsidRPr="00E65F3A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440" w:type="dxa"/>
          </w:tcPr>
          <w:p w:rsidR="00CF2E9F" w:rsidRPr="00E65F3A" w:rsidRDefault="00F819EB" w:rsidP="00364C11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>KRUPP MANUTENÇÃO</w:t>
            </w:r>
          </w:p>
        </w:tc>
        <w:tc>
          <w:tcPr>
            <w:tcW w:w="1080" w:type="dxa"/>
          </w:tcPr>
          <w:p w:rsidR="00CF2E9F" w:rsidRPr="00E65F3A" w:rsidRDefault="00A921E1" w:rsidP="00364C11">
            <w:pPr>
              <w:jc w:val="center"/>
              <w:rPr>
                <w:b/>
                <w:bCs/>
              </w:rPr>
            </w:pPr>
            <w:r w:rsidRPr="00E65F3A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</w:tr>
      <w:tr w:rsidR="00DD57AB" w:rsidRPr="00702A11">
        <w:tc>
          <w:tcPr>
            <w:tcW w:w="4560" w:type="dxa"/>
          </w:tcPr>
          <w:p w:rsidR="00DD57AB" w:rsidRPr="00E65F3A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JURANDIR CARDOSO </w:t>
            </w:r>
            <w:r w:rsidR="000D1890">
              <w:rPr>
                <w:b/>
                <w:bCs/>
              </w:rPr>
              <w:t>GUIMARÃES</w:t>
            </w:r>
          </w:p>
        </w:tc>
        <w:tc>
          <w:tcPr>
            <w:tcW w:w="960" w:type="dxa"/>
          </w:tcPr>
          <w:p w:rsidR="00DD57AB" w:rsidRPr="00E65F3A" w:rsidRDefault="00217FCE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40" w:type="dxa"/>
          </w:tcPr>
          <w:p w:rsidR="00DD57AB" w:rsidRPr="00E65F3A" w:rsidRDefault="00E13F5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WENDERSON GOMES DOS SANTOS</w:t>
            </w:r>
          </w:p>
        </w:tc>
        <w:tc>
          <w:tcPr>
            <w:tcW w:w="1080" w:type="dxa"/>
          </w:tcPr>
          <w:p w:rsidR="00DD57AB" w:rsidRPr="00E65F3A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D57AB" w:rsidRPr="00653D13">
        <w:tc>
          <w:tcPr>
            <w:tcW w:w="4560" w:type="dxa"/>
          </w:tcPr>
          <w:p w:rsidR="00DD57AB" w:rsidRPr="00E65F3A" w:rsidRDefault="000D189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SANSEN MICHEL SANTANA</w:t>
            </w:r>
          </w:p>
        </w:tc>
        <w:tc>
          <w:tcPr>
            <w:tcW w:w="960" w:type="dxa"/>
          </w:tcPr>
          <w:p w:rsidR="00DD57AB" w:rsidRPr="00E65F3A" w:rsidRDefault="000D1890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D57AB" w:rsidRPr="0035266D" w:rsidRDefault="00E13F5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HUMBERTO TEIXEIRA DORIA</w:t>
            </w:r>
          </w:p>
        </w:tc>
        <w:tc>
          <w:tcPr>
            <w:tcW w:w="1080" w:type="dxa"/>
          </w:tcPr>
          <w:p w:rsidR="00DD57AB" w:rsidRPr="0035266D" w:rsidRDefault="00E13F50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D57AB" w:rsidRPr="00653D13">
        <w:tc>
          <w:tcPr>
            <w:tcW w:w="4560" w:type="dxa"/>
          </w:tcPr>
          <w:p w:rsidR="00DD57AB" w:rsidRPr="0035266D" w:rsidRDefault="000D189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HIRASAN FLORIANO DE S. FILHO</w:t>
            </w:r>
          </w:p>
        </w:tc>
        <w:tc>
          <w:tcPr>
            <w:tcW w:w="960" w:type="dxa"/>
          </w:tcPr>
          <w:p w:rsidR="00DD57AB" w:rsidRPr="0035266D" w:rsidRDefault="000D1890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D57AB" w:rsidRPr="0035266D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SERGIO ROGERIO BERNABE</w:t>
            </w:r>
          </w:p>
        </w:tc>
        <w:tc>
          <w:tcPr>
            <w:tcW w:w="1080" w:type="dxa"/>
          </w:tcPr>
          <w:p w:rsidR="00DD57AB" w:rsidRPr="0035266D" w:rsidRDefault="00024AF0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D57AB" w:rsidRPr="00653D13">
        <w:tc>
          <w:tcPr>
            <w:tcW w:w="4560" w:type="dxa"/>
          </w:tcPr>
          <w:p w:rsidR="00DD57AB" w:rsidRPr="0035266D" w:rsidRDefault="000D189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PAULO H. NEVES ARAUJO</w:t>
            </w:r>
          </w:p>
        </w:tc>
        <w:tc>
          <w:tcPr>
            <w:tcW w:w="960" w:type="dxa"/>
          </w:tcPr>
          <w:p w:rsidR="00DD57AB" w:rsidRPr="0035266D" w:rsidRDefault="00217FCE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</w:tcPr>
          <w:p w:rsidR="00DD57AB" w:rsidRPr="00653D13" w:rsidRDefault="00172C6C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MARCOS LEAN/ DO NASCIMENTO</w:t>
            </w:r>
          </w:p>
        </w:tc>
        <w:tc>
          <w:tcPr>
            <w:tcW w:w="1080" w:type="dxa"/>
          </w:tcPr>
          <w:p w:rsidR="00DD57AB" w:rsidRPr="00653D13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D57AB" w:rsidRPr="00653D13">
        <w:tc>
          <w:tcPr>
            <w:tcW w:w="4560" w:type="dxa"/>
          </w:tcPr>
          <w:p w:rsidR="00DD57AB" w:rsidRPr="00653D13" w:rsidRDefault="000D1890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WESLEY LAZARETTI</w:t>
            </w:r>
          </w:p>
        </w:tc>
        <w:tc>
          <w:tcPr>
            <w:tcW w:w="960" w:type="dxa"/>
          </w:tcPr>
          <w:p w:rsidR="00DD57AB" w:rsidRPr="00653D13" w:rsidRDefault="00217FCE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DD57AB" w:rsidRPr="00653D13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FERNANDO P.DE S. PEREIRA</w:t>
            </w:r>
          </w:p>
        </w:tc>
        <w:tc>
          <w:tcPr>
            <w:tcW w:w="1080" w:type="dxa"/>
          </w:tcPr>
          <w:p w:rsidR="00DD57AB" w:rsidRPr="00653D13" w:rsidRDefault="00E42E45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D57AB" w:rsidRPr="00653D13">
        <w:tc>
          <w:tcPr>
            <w:tcW w:w="4560" w:type="dxa"/>
          </w:tcPr>
          <w:p w:rsidR="00DD57AB" w:rsidRPr="00653D13" w:rsidRDefault="003D2DB6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DIEGO NORBERTO GONÇALVES </w:t>
            </w:r>
          </w:p>
        </w:tc>
        <w:tc>
          <w:tcPr>
            <w:tcW w:w="960" w:type="dxa"/>
          </w:tcPr>
          <w:p w:rsidR="00DD57AB" w:rsidRPr="00653D13" w:rsidRDefault="003D2DB6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D57AB" w:rsidRPr="00653D13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JOSÉ CARLOS BERNABÉ</w:t>
            </w:r>
          </w:p>
        </w:tc>
        <w:tc>
          <w:tcPr>
            <w:tcW w:w="1080" w:type="dxa"/>
          </w:tcPr>
          <w:p w:rsidR="00DD57AB" w:rsidRPr="00653D13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74D0F" w:rsidRPr="00653D13">
        <w:tc>
          <w:tcPr>
            <w:tcW w:w="4560" w:type="dxa"/>
          </w:tcPr>
          <w:p w:rsidR="00D74D0F" w:rsidRPr="00653D13" w:rsidRDefault="006D4F49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ALEFF MICHAEL VIEIRA PESSOA</w:t>
            </w:r>
          </w:p>
        </w:tc>
        <w:tc>
          <w:tcPr>
            <w:tcW w:w="960" w:type="dxa"/>
          </w:tcPr>
          <w:p w:rsidR="00D74D0F" w:rsidRPr="00653D13" w:rsidRDefault="006D4F49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74D0F" w:rsidRDefault="00032531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REGINALDO ARROIO</w:t>
            </w:r>
          </w:p>
        </w:tc>
        <w:tc>
          <w:tcPr>
            <w:tcW w:w="1080" w:type="dxa"/>
          </w:tcPr>
          <w:p w:rsidR="00D74D0F" w:rsidRDefault="00032531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74D0F" w:rsidRPr="00653D13">
        <w:tc>
          <w:tcPr>
            <w:tcW w:w="4560" w:type="dxa"/>
          </w:tcPr>
          <w:p w:rsidR="00D74D0F" w:rsidRPr="00653D13" w:rsidRDefault="00217FCE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MARCELO R. DA SILVA</w:t>
            </w:r>
          </w:p>
        </w:tc>
        <w:tc>
          <w:tcPr>
            <w:tcW w:w="960" w:type="dxa"/>
          </w:tcPr>
          <w:p w:rsidR="00D74D0F" w:rsidRPr="00653D13" w:rsidRDefault="00217FCE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74D0F" w:rsidRDefault="00D74D0F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74D0F" w:rsidRDefault="00D74D0F" w:rsidP="00364C11">
            <w:pPr>
              <w:jc w:val="center"/>
              <w:rPr>
                <w:b/>
                <w:bCs/>
              </w:rPr>
            </w:pPr>
          </w:p>
        </w:tc>
      </w:tr>
      <w:tr w:rsidR="00D74D0F" w:rsidRPr="00653D13">
        <w:tc>
          <w:tcPr>
            <w:tcW w:w="4560" w:type="dxa"/>
          </w:tcPr>
          <w:p w:rsidR="00D74D0F" w:rsidRPr="00653D13" w:rsidRDefault="00217FCE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RAFAEL JOSÉ MARCELO</w:t>
            </w:r>
          </w:p>
        </w:tc>
        <w:tc>
          <w:tcPr>
            <w:tcW w:w="960" w:type="dxa"/>
          </w:tcPr>
          <w:p w:rsidR="00D74D0F" w:rsidRPr="00653D13" w:rsidRDefault="00217FCE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D74D0F" w:rsidRDefault="00D74D0F" w:rsidP="00364C1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74D0F" w:rsidRDefault="00D74D0F" w:rsidP="00364C11">
            <w:pPr>
              <w:jc w:val="center"/>
              <w:rPr>
                <w:b/>
                <w:bCs/>
              </w:rPr>
            </w:pPr>
          </w:p>
        </w:tc>
      </w:tr>
      <w:tr w:rsidR="00CF2E9F" w:rsidRPr="00653D13">
        <w:tc>
          <w:tcPr>
            <w:tcW w:w="4560" w:type="dxa"/>
          </w:tcPr>
          <w:p w:rsidR="00CF2E9F" w:rsidRPr="00653D13" w:rsidRDefault="00F819EB" w:rsidP="00364C11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>FOX CONN L10</w:t>
            </w:r>
          </w:p>
        </w:tc>
        <w:tc>
          <w:tcPr>
            <w:tcW w:w="960" w:type="dxa"/>
          </w:tcPr>
          <w:p w:rsidR="00CF2E9F" w:rsidRPr="0035266D" w:rsidRDefault="00CF2E9F" w:rsidP="00364C11">
            <w:pPr>
              <w:jc w:val="center"/>
              <w:rPr>
                <w:b/>
                <w:bCs/>
              </w:rPr>
            </w:pPr>
            <w:r w:rsidRPr="0035266D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440" w:type="dxa"/>
          </w:tcPr>
          <w:p w:rsidR="00CF2E9F" w:rsidRPr="00F819EB" w:rsidRDefault="00F819EB" w:rsidP="00364C11">
            <w:pPr>
              <w:pStyle w:val="Ttulo6"/>
              <w:rPr>
                <w:szCs w:val="36"/>
                <w:lang w:val="pt-BR"/>
              </w:rPr>
            </w:pPr>
            <w:r w:rsidRPr="00E42E45">
              <w:rPr>
                <w:lang w:val="pt-BR"/>
              </w:rPr>
              <w:t>FOXCONN II</w:t>
            </w:r>
            <w:r w:rsidR="003D2DB6" w:rsidRPr="00E42E45">
              <w:rPr>
                <w:lang w:val="pt-BR"/>
              </w:rPr>
              <w:t xml:space="preserve"> (FÚRIA)</w:t>
            </w:r>
          </w:p>
        </w:tc>
        <w:tc>
          <w:tcPr>
            <w:tcW w:w="1080" w:type="dxa"/>
          </w:tcPr>
          <w:p w:rsidR="00CF2E9F" w:rsidRPr="0035266D" w:rsidRDefault="00CF2E9F" w:rsidP="00364C11">
            <w:pPr>
              <w:jc w:val="center"/>
              <w:rPr>
                <w:b/>
                <w:bCs/>
              </w:rPr>
            </w:pPr>
            <w:r w:rsidRPr="0035266D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</w:tr>
      <w:tr w:rsidR="00CF2E9F" w:rsidRPr="00653D13">
        <w:tc>
          <w:tcPr>
            <w:tcW w:w="4560" w:type="dxa"/>
          </w:tcPr>
          <w:p w:rsidR="00CF2E9F" w:rsidRPr="0035266D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FELIPE D S.F. PEREIRA</w:t>
            </w:r>
          </w:p>
        </w:tc>
        <w:tc>
          <w:tcPr>
            <w:tcW w:w="960" w:type="dxa"/>
          </w:tcPr>
          <w:p w:rsidR="00CF2E9F" w:rsidRPr="0035266D" w:rsidRDefault="00425C1F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CF2E9F" w:rsidRPr="0035266D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WEVERTON FR. COELHO</w:t>
            </w:r>
          </w:p>
        </w:tc>
        <w:tc>
          <w:tcPr>
            <w:tcW w:w="1080" w:type="dxa"/>
          </w:tcPr>
          <w:p w:rsidR="00CF2E9F" w:rsidRPr="0035266D" w:rsidRDefault="006D4F49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F2E9F" w:rsidRPr="00E70227">
        <w:tc>
          <w:tcPr>
            <w:tcW w:w="4560" w:type="dxa"/>
          </w:tcPr>
          <w:p w:rsidR="00CF2E9F" w:rsidRPr="002C20B2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RAFAEL COSIN</w:t>
            </w:r>
          </w:p>
        </w:tc>
        <w:tc>
          <w:tcPr>
            <w:tcW w:w="960" w:type="dxa"/>
          </w:tcPr>
          <w:p w:rsidR="00CF2E9F" w:rsidRPr="002C20B2" w:rsidRDefault="00425C1F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CF2E9F" w:rsidRPr="002C20B2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WESLEY ALVES DE SOUZA</w:t>
            </w:r>
          </w:p>
        </w:tc>
        <w:tc>
          <w:tcPr>
            <w:tcW w:w="1080" w:type="dxa"/>
          </w:tcPr>
          <w:p w:rsidR="00CF2E9F" w:rsidRPr="002C20B2" w:rsidRDefault="00A644DB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F2E9F" w:rsidRPr="00E70227">
        <w:tc>
          <w:tcPr>
            <w:tcW w:w="4560" w:type="dxa"/>
          </w:tcPr>
          <w:p w:rsidR="00CF2E9F" w:rsidRPr="002C20B2" w:rsidRDefault="003D2DB6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WANDERSON MOREIRA MENDES</w:t>
            </w:r>
          </w:p>
        </w:tc>
        <w:tc>
          <w:tcPr>
            <w:tcW w:w="960" w:type="dxa"/>
          </w:tcPr>
          <w:p w:rsidR="00CF2E9F" w:rsidRPr="002C20B2" w:rsidRDefault="00267B02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40" w:type="dxa"/>
          </w:tcPr>
          <w:p w:rsidR="00CF2E9F" w:rsidRPr="00425C1F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CESAR AUGUSTO</w:t>
            </w:r>
            <w:r w:rsidR="00A644DB">
              <w:rPr>
                <w:b/>
                <w:bCs/>
              </w:rPr>
              <w:t xml:space="preserve"> DA ROSA</w:t>
            </w:r>
          </w:p>
        </w:tc>
        <w:tc>
          <w:tcPr>
            <w:tcW w:w="1080" w:type="dxa"/>
          </w:tcPr>
          <w:p w:rsidR="00CF2E9F" w:rsidRPr="00425C1F" w:rsidRDefault="006D4F49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19EB" w:rsidRPr="00E70227">
        <w:tc>
          <w:tcPr>
            <w:tcW w:w="4560" w:type="dxa"/>
          </w:tcPr>
          <w:p w:rsidR="00F819EB" w:rsidRPr="002C20B2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LEANDRO DA SILVA</w:t>
            </w:r>
          </w:p>
        </w:tc>
        <w:tc>
          <w:tcPr>
            <w:tcW w:w="960" w:type="dxa"/>
          </w:tcPr>
          <w:p w:rsidR="00F819EB" w:rsidRPr="002C20B2" w:rsidRDefault="00E42E45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F819EB" w:rsidRPr="00425C1F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JOÃO PAULO DOS SANTOS</w:t>
            </w:r>
          </w:p>
        </w:tc>
        <w:tc>
          <w:tcPr>
            <w:tcW w:w="1080" w:type="dxa"/>
          </w:tcPr>
          <w:p w:rsidR="00F819EB" w:rsidRPr="00425C1F" w:rsidRDefault="00425C1F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5C1F" w:rsidRPr="00E70227">
        <w:tc>
          <w:tcPr>
            <w:tcW w:w="4560" w:type="dxa"/>
          </w:tcPr>
          <w:p w:rsidR="00425C1F" w:rsidRPr="002C20B2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MARCOS VINICIUS DOS SANTOS</w:t>
            </w:r>
          </w:p>
        </w:tc>
        <w:tc>
          <w:tcPr>
            <w:tcW w:w="960" w:type="dxa"/>
          </w:tcPr>
          <w:p w:rsidR="00425C1F" w:rsidRPr="002C20B2" w:rsidRDefault="00E42E45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425C1F" w:rsidRDefault="00425C1F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ALEX SANTOS FERREIRA</w:t>
            </w:r>
          </w:p>
        </w:tc>
        <w:tc>
          <w:tcPr>
            <w:tcW w:w="1080" w:type="dxa"/>
          </w:tcPr>
          <w:p w:rsidR="00425C1F" w:rsidRDefault="006D4F49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2E45" w:rsidRPr="00E70227">
        <w:tc>
          <w:tcPr>
            <w:tcW w:w="4560" w:type="dxa"/>
          </w:tcPr>
          <w:p w:rsidR="00E42E45" w:rsidRPr="002C20B2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RAFAEL GARCIA DOS SANTOS</w:t>
            </w:r>
          </w:p>
        </w:tc>
        <w:tc>
          <w:tcPr>
            <w:tcW w:w="960" w:type="dxa"/>
          </w:tcPr>
          <w:p w:rsidR="00E42E45" w:rsidRPr="002C20B2" w:rsidRDefault="00267B02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E42E45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JOSÉ VALDO DIAS DA S. JUNIOR</w:t>
            </w:r>
          </w:p>
        </w:tc>
        <w:tc>
          <w:tcPr>
            <w:tcW w:w="1080" w:type="dxa"/>
          </w:tcPr>
          <w:p w:rsidR="00E42E45" w:rsidRDefault="00E42E45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2E45" w:rsidRPr="00E70227">
        <w:tc>
          <w:tcPr>
            <w:tcW w:w="4560" w:type="dxa"/>
          </w:tcPr>
          <w:p w:rsidR="00E42E45" w:rsidRDefault="00E42E45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ALEXANDRE ROCHA MENDES</w:t>
            </w:r>
          </w:p>
        </w:tc>
        <w:tc>
          <w:tcPr>
            <w:tcW w:w="960" w:type="dxa"/>
          </w:tcPr>
          <w:p w:rsidR="00E42E45" w:rsidRDefault="00E42E45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E42E45" w:rsidRDefault="006D4F49" w:rsidP="00364C11">
            <w:pPr>
              <w:rPr>
                <w:b/>
                <w:bCs/>
              </w:rPr>
            </w:pPr>
            <w:r>
              <w:rPr>
                <w:b/>
                <w:bCs/>
              </w:rPr>
              <w:t>ALLAN XADAI DA C. RODRIGUES</w:t>
            </w:r>
          </w:p>
        </w:tc>
        <w:tc>
          <w:tcPr>
            <w:tcW w:w="1080" w:type="dxa"/>
          </w:tcPr>
          <w:p w:rsidR="00E42E45" w:rsidRDefault="006D4F49" w:rsidP="00364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F3B3D" w:rsidRDefault="009F3B3D" w:rsidP="00F819EB">
      <w:pPr>
        <w:rPr>
          <w:b/>
          <w:bCs/>
          <w:sz w:val="16"/>
          <w:szCs w:val="16"/>
        </w:rPr>
      </w:pPr>
    </w:p>
    <w:p w:rsidR="00841423" w:rsidRDefault="00841423" w:rsidP="00F819EB">
      <w:pPr>
        <w:rPr>
          <w:b/>
          <w:bCs/>
          <w:sz w:val="16"/>
          <w:szCs w:val="16"/>
        </w:rPr>
      </w:pPr>
    </w:p>
    <w:tbl>
      <w:tblPr>
        <w:tblW w:w="110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960"/>
        <w:gridCol w:w="4440"/>
        <w:gridCol w:w="1080"/>
      </w:tblGrid>
      <w:tr w:rsidR="00841423" w:rsidRPr="00A921E1" w:rsidTr="002B62B8">
        <w:tc>
          <w:tcPr>
            <w:tcW w:w="4560" w:type="dxa"/>
          </w:tcPr>
          <w:p w:rsidR="00841423" w:rsidRPr="001C4FF3" w:rsidRDefault="000E0BA2" w:rsidP="00841423">
            <w:pPr>
              <w:pStyle w:val="Ttulo6"/>
              <w:tabs>
                <w:tab w:val="right" w:pos="3643"/>
              </w:tabs>
              <w:jc w:val="left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B.BOSCH GALVANIZAÇÃO</w:t>
            </w:r>
          </w:p>
        </w:tc>
        <w:tc>
          <w:tcPr>
            <w:tcW w:w="960" w:type="dxa"/>
          </w:tcPr>
          <w:p w:rsidR="00841423" w:rsidRPr="00A921E1" w:rsidRDefault="00841423" w:rsidP="002B62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440" w:type="dxa"/>
          </w:tcPr>
          <w:p w:rsidR="00841423" w:rsidRPr="00873BAB" w:rsidRDefault="000E0BA2" w:rsidP="002B62B8">
            <w:pPr>
              <w:pStyle w:val="Ttulo6"/>
              <w:rPr>
                <w:szCs w:val="36"/>
                <w:lang w:val="pt-BR"/>
              </w:rPr>
            </w:pPr>
            <w:r>
              <w:rPr>
                <w:szCs w:val="36"/>
                <w:lang w:val="pt-BR"/>
              </w:rPr>
              <w:t>UNIDOS DA KSB</w:t>
            </w:r>
          </w:p>
        </w:tc>
        <w:tc>
          <w:tcPr>
            <w:tcW w:w="1080" w:type="dxa"/>
          </w:tcPr>
          <w:p w:rsidR="00841423" w:rsidRPr="00A921E1" w:rsidRDefault="00841423" w:rsidP="002B62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1E1">
              <w:rPr>
                <w:b/>
                <w:bCs/>
                <w:color w:val="FF0000"/>
                <w:sz w:val="28"/>
                <w:szCs w:val="28"/>
              </w:rPr>
              <w:t>GOLS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E42E45" w:rsidRDefault="000E0BA2" w:rsidP="002B62B8">
            <w:pPr>
              <w:rPr>
                <w:b/>
                <w:bCs/>
              </w:rPr>
            </w:pPr>
            <w:r w:rsidRPr="00E42E45">
              <w:rPr>
                <w:b/>
                <w:bCs/>
              </w:rPr>
              <w:t>EDGAR J. SILVA ALVES</w:t>
            </w:r>
          </w:p>
        </w:tc>
        <w:tc>
          <w:tcPr>
            <w:tcW w:w="960" w:type="dxa"/>
          </w:tcPr>
          <w:p w:rsidR="00841423" w:rsidRPr="00E42E45" w:rsidRDefault="000E0BA2" w:rsidP="002B62B8">
            <w:pPr>
              <w:jc w:val="center"/>
              <w:rPr>
                <w:b/>
                <w:bCs/>
              </w:rPr>
            </w:pPr>
            <w:r w:rsidRPr="00E42E45"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841423" w:rsidRPr="00E42E45" w:rsidRDefault="000E0BA2" w:rsidP="002B62B8">
            <w:pPr>
              <w:rPr>
                <w:b/>
                <w:bCs/>
              </w:rPr>
            </w:pPr>
            <w:r w:rsidRPr="00E42E45">
              <w:rPr>
                <w:b/>
                <w:bCs/>
              </w:rPr>
              <w:t>ALAN YAMAGUCHI</w:t>
            </w:r>
          </w:p>
        </w:tc>
        <w:tc>
          <w:tcPr>
            <w:tcW w:w="1080" w:type="dxa"/>
          </w:tcPr>
          <w:p w:rsidR="00841423" w:rsidRPr="00E42E45" w:rsidRDefault="00024AF0" w:rsidP="002B62B8">
            <w:pPr>
              <w:jc w:val="center"/>
              <w:rPr>
                <w:b/>
                <w:bCs/>
              </w:rPr>
            </w:pPr>
            <w:r w:rsidRPr="00E42E45">
              <w:rPr>
                <w:b/>
                <w:bCs/>
              </w:rPr>
              <w:t>2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0E0BA2" w:rsidP="002B62B8">
            <w:pPr>
              <w:rPr>
                <w:b/>
                <w:bCs/>
                <w:lang w:val="en-US"/>
              </w:rPr>
            </w:pPr>
            <w:r w:rsidRPr="00E42E45">
              <w:rPr>
                <w:b/>
                <w:bCs/>
              </w:rPr>
              <w:t>BENILSON S. DO NAS</w:t>
            </w:r>
            <w:r w:rsidRPr="006D4F49">
              <w:rPr>
                <w:b/>
                <w:bCs/>
              </w:rPr>
              <w:t>C</w:t>
            </w:r>
            <w:r>
              <w:rPr>
                <w:b/>
                <w:bCs/>
                <w:lang w:val="en-US"/>
              </w:rPr>
              <w:t>IMENTO</w:t>
            </w:r>
          </w:p>
        </w:tc>
        <w:tc>
          <w:tcPr>
            <w:tcW w:w="960" w:type="dxa"/>
          </w:tcPr>
          <w:p w:rsidR="00841423" w:rsidRPr="000E0BA2" w:rsidRDefault="006D4F49" w:rsidP="002B62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440" w:type="dxa"/>
          </w:tcPr>
          <w:p w:rsidR="00841423" w:rsidRPr="000E0BA2" w:rsidRDefault="000E0BA2" w:rsidP="002B62B8">
            <w:pPr>
              <w:rPr>
                <w:b/>
                <w:bCs/>
              </w:rPr>
            </w:pPr>
            <w:r w:rsidRPr="000E0BA2">
              <w:rPr>
                <w:b/>
                <w:bCs/>
              </w:rPr>
              <w:t xml:space="preserve">CARLOS JUNIO S. </w:t>
            </w:r>
            <w:r>
              <w:rPr>
                <w:b/>
                <w:bCs/>
              </w:rPr>
              <w:t>BARRETO</w:t>
            </w:r>
          </w:p>
        </w:tc>
        <w:tc>
          <w:tcPr>
            <w:tcW w:w="1080" w:type="dxa"/>
          </w:tcPr>
          <w:p w:rsidR="00841423" w:rsidRPr="000E0BA2" w:rsidRDefault="00032531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0E0BA2" w:rsidP="002B62B8">
            <w:pPr>
              <w:rPr>
                <w:b/>
                <w:bCs/>
              </w:rPr>
            </w:pPr>
            <w:r w:rsidRPr="000E0BA2">
              <w:rPr>
                <w:b/>
                <w:bCs/>
              </w:rPr>
              <w:t>MARCIEL C. DA SILVA</w:t>
            </w:r>
          </w:p>
        </w:tc>
        <w:tc>
          <w:tcPr>
            <w:tcW w:w="960" w:type="dxa"/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CHARLES GIOVANE BARBIERI</w:t>
            </w:r>
          </w:p>
        </w:tc>
        <w:tc>
          <w:tcPr>
            <w:tcW w:w="1080" w:type="dxa"/>
          </w:tcPr>
          <w:p w:rsidR="00841423" w:rsidRPr="000E0BA2" w:rsidRDefault="00032531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1C212E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CLAUDIO AP. MENDES</w:t>
            </w:r>
          </w:p>
        </w:tc>
        <w:tc>
          <w:tcPr>
            <w:tcW w:w="960" w:type="dxa"/>
          </w:tcPr>
          <w:p w:rsidR="00841423" w:rsidRPr="000E0BA2" w:rsidRDefault="001C212E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841423" w:rsidRPr="000E0BA2" w:rsidRDefault="003D2DB6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EDSON LUCIO M. JUNIOR</w:t>
            </w:r>
          </w:p>
        </w:tc>
        <w:tc>
          <w:tcPr>
            <w:tcW w:w="1080" w:type="dxa"/>
          </w:tcPr>
          <w:p w:rsidR="00841423" w:rsidRPr="000E0BA2" w:rsidRDefault="00032531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E42E45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MARCOS J. DA SILVA</w:t>
            </w:r>
          </w:p>
        </w:tc>
        <w:tc>
          <w:tcPr>
            <w:tcW w:w="960" w:type="dxa"/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841423" w:rsidRPr="000E0BA2" w:rsidRDefault="003D2DB6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CLAUDIO FERREIRA DE SOUZA</w:t>
            </w:r>
          </w:p>
        </w:tc>
        <w:tc>
          <w:tcPr>
            <w:tcW w:w="1080" w:type="dxa"/>
          </w:tcPr>
          <w:p w:rsidR="00841423" w:rsidRPr="000E0BA2" w:rsidRDefault="00024AF0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E42E45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ERIVAN JOSÉ DOS SANTOS</w:t>
            </w:r>
          </w:p>
        </w:tc>
        <w:tc>
          <w:tcPr>
            <w:tcW w:w="960" w:type="dxa"/>
          </w:tcPr>
          <w:p w:rsidR="00841423" w:rsidRPr="000E0BA2" w:rsidRDefault="00E42E45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2B62B8">
        <w:tc>
          <w:tcPr>
            <w:tcW w:w="456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ADC THYSSENKRUPP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  <w:r w:rsidRPr="000E0BA2">
              <w:rPr>
                <w:b/>
                <w:bCs/>
              </w:rPr>
              <w:t>GOLS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AMIGOS (FOXCONN BAND)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  <w:r w:rsidRPr="000E0BA2">
              <w:rPr>
                <w:b/>
                <w:bCs/>
              </w:rPr>
              <w:t>GOLS</w:t>
            </w:r>
          </w:p>
        </w:tc>
      </w:tr>
      <w:tr w:rsidR="00674D67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Default="00674D67" w:rsidP="0084142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0E0BA2" w:rsidRDefault="00674D67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Default="00674D67" w:rsidP="0084142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0E0BA2" w:rsidRDefault="00674D67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MATEUS MARTINS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LEONARDO F. DA SILVA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LUCIANO O. DE PAULA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TIAGO GOMES DA SILVA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WESLEY RODRIGO ROCHA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WAGNER EDUARDO LEAL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E0BA2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ALEX ALEXANDRE MAMEDE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3D2DB6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VINICIUS AUGUSTO FEITEIRO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DÉCIO DA SILVA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LUCAS LOURENÇO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JONAS AP. DA ROSA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EDENILSON DA SILVA FERNANDES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FOXCONN FIT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  <w:r w:rsidRPr="000E0BA2">
              <w:rPr>
                <w:b/>
                <w:bCs/>
              </w:rPr>
              <w:t>GOLS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ADC TAKATA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  <w:r w:rsidRPr="000E0BA2">
              <w:rPr>
                <w:b/>
                <w:bCs/>
              </w:rPr>
              <w:t>GOLS</w:t>
            </w:r>
          </w:p>
        </w:tc>
      </w:tr>
      <w:tr w:rsidR="00674D67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Default="00674D67" w:rsidP="0084142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0E0BA2" w:rsidRDefault="00674D67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0E0BA2" w:rsidRDefault="00674D67" w:rsidP="0084142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0E0BA2" w:rsidRDefault="00674D67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IAGO PAGLIARI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MARCOS ROBERTO DE O. FILHO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MARCIO MARINO JUNIOR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CARLOS ED.S. GALERA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ANDRÉ VINICIUS DE ARAUJO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RODRIGO C. DE SOUZA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ALAN FERREIRA DOS SANTOS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RAFAEL FIORESI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CLECIANO JOÃO DA SILVA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ANDRÉ DA SILVA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CARLOS H. FERNANDES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CLAUDINEY LUCIO DE O. MELLO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LUIZ DAIAN QUECHINI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ED750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0E0BA2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A921E1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0E0BA2" w:rsidRDefault="00674D67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ADC AMTEK TEKFOR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841423" w:rsidP="002B62B8">
            <w:pPr>
              <w:jc w:val="center"/>
              <w:rPr>
                <w:b/>
                <w:bCs/>
              </w:rPr>
            </w:pPr>
            <w:r w:rsidRPr="00841423">
              <w:rPr>
                <w:b/>
                <w:bCs/>
              </w:rPr>
              <w:t>GOLS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674D67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ADC AMTEK TEKFOR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841423" w:rsidP="002B62B8">
            <w:pPr>
              <w:jc w:val="center"/>
              <w:rPr>
                <w:b/>
                <w:bCs/>
              </w:rPr>
            </w:pPr>
            <w:r w:rsidRPr="00841423">
              <w:rPr>
                <w:b/>
                <w:bCs/>
              </w:rPr>
              <w:t>GOLS</w:t>
            </w: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LUCAS DE SOUZA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172C6C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JOÃO CARLOS EUGENIO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674D67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GUILHERME G. CHAVES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NILTON B. DA SILVA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RICARDO GATI DE OLIVEIRA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172C6C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RAFAEL B. TAVARES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032531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74D67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Default="00674D67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PAULO V. COELHO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2E3D54" w:rsidRDefault="00172C6C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JONAS EUZEBIO DE MORAES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67" w:rsidRPr="002E3D54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ANDERSON BONANOMI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172C6C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GUSTAVO DE CARLI CORREIA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172C6C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SERGIO AUGUSTO DE FREITAS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JOSENALDO SALDANHA TAVARES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ALAN PATRICK S. DA MOTA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C415F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Tr="00841423">
        <w:trPr>
          <w:trHeight w:val="1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A921E1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02739B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APATAR JUNDIAI (GRAPHO)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841423" w:rsidP="002B62B8">
            <w:pPr>
              <w:jc w:val="center"/>
              <w:rPr>
                <w:b/>
                <w:bCs/>
              </w:rPr>
            </w:pPr>
            <w:r w:rsidRPr="00841423">
              <w:rPr>
                <w:b/>
                <w:bCs/>
              </w:rPr>
              <w:t>GOLS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6D4F49" w:rsidP="00841423">
            <w:pPr>
              <w:rPr>
                <w:b/>
                <w:bCs/>
              </w:rPr>
            </w:pPr>
            <w:r>
              <w:rPr>
                <w:b/>
                <w:bCs/>
              </w:rPr>
              <w:t>ATLAFUT F.C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841423" w:rsidRDefault="00841423" w:rsidP="002B62B8">
            <w:pPr>
              <w:jc w:val="center"/>
              <w:rPr>
                <w:b/>
                <w:bCs/>
              </w:rPr>
            </w:pPr>
            <w:r w:rsidRPr="00841423">
              <w:rPr>
                <w:b/>
                <w:bCs/>
              </w:rPr>
              <w:t>GOLS</w:t>
            </w: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WELLINGTON GABRIEL NAVES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2739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D4F4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GABRIEL DE OLIVEIRA COSTA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2739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EDUARDO VINICIUS PEREIRA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02739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6D4F4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ERIVELTO FAUSTINO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RPr="002E3D54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CAIO H. VERGILIO CHAVES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6D4F49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ERI CARLOS DE O. COSTA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Pr="002E3D54" w:rsidRDefault="006D4F49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WESLEY DAS NEVES FREITAS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FELIPE CARDOSO PEREIRA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THIAGO CALDEIRA DA SILVA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E42E45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ELDER ALEX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445C1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FABIANO SABION TORRES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445C1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BRUNO F. CORSINI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582AA0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445C1B" w:rsidP="002B62B8">
            <w:pPr>
              <w:rPr>
                <w:b/>
                <w:bCs/>
              </w:rPr>
            </w:pPr>
            <w:r>
              <w:rPr>
                <w:b/>
                <w:bCs/>
              </w:rPr>
              <w:t>JOSÉ HENRIQUE DOS SANTOS NETO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445C1B" w:rsidP="002B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</w:tr>
      <w:tr w:rsidR="00841423" w:rsidTr="0084142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3" w:rsidRDefault="00841423" w:rsidP="002B62B8">
            <w:pPr>
              <w:jc w:val="center"/>
              <w:rPr>
                <w:b/>
                <w:bCs/>
              </w:rPr>
            </w:pPr>
          </w:p>
        </w:tc>
      </w:tr>
    </w:tbl>
    <w:p w:rsidR="00841423" w:rsidRDefault="00841423" w:rsidP="00F819EB">
      <w:pPr>
        <w:rPr>
          <w:b/>
          <w:bCs/>
          <w:sz w:val="16"/>
          <w:szCs w:val="16"/>
        </w:rPr>
      </w:pPr>
    </w:p>
    <w:sectPr w:rsidR="00841423" w:rsidSect="00841423">
      <w:headerReference w:type="default" r:id="rId8"/>
      <w:footerReference w:type="default" r:id="rId9"/>
      <w:pgSz w:w="11907" w:h="16840" w:code="9"/>
      <w:pgMar w:top="2694" w:right="1134" w:bottom="156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7D" w:rsidRDefault="00871A7D">
      <w:r>
        <w:separator/>
      </w:r>
    </w:p>
  </w:endnote>
  <w:endnote w:type="continuationSeparator" w:id="0">
    <w:p w:rsidR="00871A7D" w:rsidRDefault="008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49" w:rsidRDefault="006D4F49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19050" t="26670" r="1905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84E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ADCU+s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>
      <w:rPr>
        <w:rFonts w:ascii="Arial" w:hAnsi="Arial"/>
        <w:b/>
        <w:sz w:val="20"/>
      </w:rPr>
      <w:t>Rua XV de Novembro, 240 – Jundiaí – SP – CEP 13.201-420 – Cx. Postal 1032</w:t>
    </w:r>
  </w:p>
  <w:p w:rsidR="006D4F49" w:rsidRDefault="006D4F49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7D" w:rsidRDefault="00871A7D">
      <w:r>
        <w:separator/>
      </w:r>
    </w:p>
  </w:footnote>
  <w:footnote w:type="continuationSeparator" w:id="0">
    <w:p w:rsidR="00871A7D" w:rsidRDefault="0087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49" w:rsidRDefault="006D4F49">
    <w:pPr>
      <w:pStyle w:val="Cabealho"/>
      <w:tabs>
        <w:tab w:val="clear" w:pos="4320"/>
        <w:tab w:val="clear" w:pos="8640"/>
      </w:tabs>
      <w:rPr>
        <w:u w:val="single"/>
      </w:rPr>
    </w:pPr>
  </w:p>
  <w:p w:rsidR="006D4F49" w:rsidRDefault="006D4F49" w:rsidP="00042F5B">
    <w:pPr>
      <w:pStyle w:val="Cabealho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>
          <wp:extent cx="3676650" cy="1057234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dic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0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857"/>
    <w:multiLevelType w:val="hybridMultilevel"/>
    <w:tmpl w:val="FBBC2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4"/>
    <w:rsid w:val="00003976"/>
    <w:rsid w:val="00012877"/>
    <w:rsid w:val="00021E46"/>
    <w:rsid w:val="00024AF0"/>
    <w:rsid w:val="0002739B"/>
    <w:rsid w:val="00030CBD"/>
    <w:rsid w:val="00032531"/>
    <w:rsid w:val="00041EB5"/>
    <w:rsid w:val="00042235"/>
    <w:rsid w:val="00042F5B"/>
    <w:rsid w:val="00044FB6"/>
    <w:rsid w:val="00045DA1"/>
    <w:rsid w:val="00047BD7"/>
    <w:rsid w:val="00054906"/>
    <w:rsid w:val="0005613A"/>
    <w:rsid w:val="00061649"/>
    <w:rsid w:val="00061F64"/>
    <w:rsid w:val="00064DE4"/>
    <w:rsid w:val="00067D29"/>
    <w:rsid w:val="00071FAA"/>
    <w:rsid w:val="00080A80"/>
    <w:rsid w:val="00085A68"/>
    <w:rsid w:val="00092756"/>
    <w:rsid w:val="00093EB6"/>
    <w:rsid w:val="000A1245"/>
    <w:rsid w:val="000A6CA4"/>
    <w:rsid w:val="000C107B"/>
    <w:rsid w:val="000C2291"/>
    <w:rsid w:val="000C415F"/>
    <w:rsid w:val="000C46E4"/>
    <w:rsid w:val="000C5116"/>
    <w:rsid w:val="000C676A"/>
    <w:rsid w:val="000D1890"/>
    <w:rsid w:val="000D47B4"/>
    <w:rsid w:val="000D5AD0"/>
    <w:rsid w:val="000D7594"/>
    <w:rsid w:val="000E0BA2"/>
    <w:rsid w:val="000F2823"/>
    <w:rsid w:val="000F29E2"/>
    <w:rsid w:val="000F58E8"/>
    <w:rsid w:val="000F7376"/>
    <w:rsid w:val="00100581"/>
    <w:rsid w:val="00100928"/>
    <w:rsid w:val="001011E5"/>
    <w:rsid w:val="0010201C"/>
    <w:rsid w:val="00104359"/>
    <w:rsid w:val="00105CBD"/>
    <w:rsid w:val="001070CA"/>
    <w:rsid w:val="001129BE"/>
    <w:rsid w:val="001307BD"/>
    <w:rsid w:val="00136255"/>
    <w:rsid w:val="0014289F"/>
    <w:rsid w:val="00143504"/>
    <w:rsid w:val="001448AA"/>
    <w:rsid w:val="00145872"/>
    <w:rsid w:val="00150903"/>
    <w:rsid w:val="00150B72"/>
    <w:rsid w:val="00156962"/>
    <w:rsid w:val="00165927"/>
    <w:rsid w:val="00171C37"/>
    <w:rsid w:val="00172C6C"/>
    <w:rsid w:val="00177E02"/>
    <w:rsid w:val="0018003D"/>
    <w:rsid w:val="00186B6A"/>
    <w:rsid w:val="001904DE"/>
    <w:rsid w:val="00190B7C"/>
    <w:rsid w:val="001A6D1B"/>
    <w:rsid w:val="001B08CD"/>
    <w:rsid w:val="001B287C"/>
    <w:rsid w:val="001B6C64"/>
    <w:rsid w:val="001B7815"/>
    <w:rsid w:val="001C212E"/>
    <w:rsid w:val="001C4FF3"/>
    <w:rsid w:val="001C6860"/>
    <w:rsid w:val="001D44B3"/>
    <w:rsid w:val="001E05BD"/>
    <w:rsid w:val="001E3CA2"/>
    <w:rsid w:val="001E72DD"/>
    <w:rsid w:val="001F561B"/>
    <w:rsid w:val="001F64F9"/>
    <w:rsid w:val="0020024A"/>
    <w:rsid w:val="002030E6"/>
    <w:rsid w:val="002049AB"/>
    <w:rsid w:val="00205B23"/>
    <w:rsid w:val="0020764C"/>
    <w:rsid w:val="00211125"/>
    <w:rsid w:val="002131B5"/>
    <w:rsid w:val="00217FCE"/>
    <w:rsid w:val="00221578"/>
    <w:rsid w:val="002323DE"/>
    <w:rsid w:val="00240216"/>
    <w:rsid w:val="0024419A"/>
    <w:rsid w:val="00244F4E"/>
    <w:rsid w:val="00246259"/>
    <w:rsid w:val="002470AE"/>
    <w:rsid w:val="0025369A"/>
    <w:rsid w:val="00256E08"/>
    <w:rsid w:val="002623C4"/>
    <w:rsid w:val="0026541C"/>
    <w:rsid w:val="00267B02"/>
    <w:rsid w:val="00275496"/>
    <w:rsid w:val="0027598B"/>
    <w:rsid w:val="00275A56"/>
    <w:rsid w:val="0027713E"/>
    <w:rsid w:val="00277E47"/>
    <w:rsid w:val="002828BD"/>
    <w:rsid w:val="00283D6C"/>
    <w:rsid w:val="00286CD8"/>
    <w:rsid w:val="00295BA2"/>
    <w:rsid w:val="00295BA5"/>
    <w:rsid w:val="00297185"/>
    <w:rsid w:val="002A04CD"/>
    <w:rsid w:val="002A31C0"/>
    <w:rsid w:val="002A52E5"/>
    <w:rsid w:val="002A7408"/>
    <w:rsid w:val="002B4132"/>
    <w:rsid w:val="002B62B8"/>
    <w:rsid w:val="002C20B2"/>
    <w:rsid w:val="002C2953"/>
    <w:rsid w:val="002C6DBD"/>
    <w:rsid w:val="002D3B8D"/>
    <w:rsid w:val="002E53B6"/>
    <w:rsid w:val="002E578E"/>
    <w:rsid w:val="002E6E61"/>
    <w:rsid w:val="002E7E9A"/>
    <w:rsid w:val="002F3119"/>
    <w:rsid w:val="002F4C50"/>
    <w:rsid w:val="00300A0F"/>
    <w:rsid w:val="003042D4"/>
    <w:rsid w:val="0030453E"/>
    <w:rsid w:val="00310570"/>
    <w:rsid w:val="00311A3B"/>
    <w:rsid w:val="00311E71"/>
    <w:rsid w:val="00311FE8"/>
    <w:rsid w:val="00312F24"/>
    <w:rsid w:val="00315328"/>
    <w:rsid w:val="00315474"/>
    <w:rsid w:val="00316D33"/>
    <w:rsid w:val="00320C28"/>
    <w:rsid w:val="003247E2"/>
    <w:rsid w:val="003303E3"/>
    <w:rsid w:val="003410C3"/>
    <w:rsid w:val="00341477"/>
    <w:rsid w:val="0034260F"/>
    <w:rsid w:val="003431C0"/>
    <w:rsid w:val="00350386"/>
    <w:rsid w:val="00351311"/>
    <w:rsid w:val="0035146F"/>
    <w:rsid w:val="0035266D"/>
    <w:rsid w:val="00360FE4"/>
    <w:rsid w:val="003610E9"/>
    <w:rsid w:val="0036146D"/>
    <w:rsid w:val="0036248B"/>
    <w:rsid w:val="00364799"/>
    <w:rsid w:val="00364C11"/>
    <w:rsid w:val="00364F28"/>
    <w:rsid w:val="00366F1C"/>
    <w:rsid w:val="0038215E"/>
    <w:rsid w:val="003875A3"/>
    <w:rsid w:val="0039355A"/>
    <w:rsid w:val="003C0B2F"/>
    <w:rsid w:val="003C3B3E"/>
    <w:rsid w:val="003D06D3"/>
    <w:rsid w:val="003D1BC5"/>
    <w:rsid w:val="003D2CE0"/>
    <w:rsid w:val="003D2DB6"/>
    <w:rsid w:val="003D47D5"/>
    <w:rsid w:val="003D527A"/>
    <w:rsid w:val="003D5856"/>
    <w:rsid w:val="003D70C9"/>
    <w:rsid w:val="003E6DFA"/>
    <w:rsid w:val="003E78F2"/>
    <w:rsid w:val="003E7AB2"/>
    <w:rsid w:val="003E7CBA"/>
    <w:rsid w:val="004040BD"/>
    <w:rsid w:val="004119F2"/>
    <w:rsid w:val="00412A9F"/>
    <w:rsid w:val="00424F5A"/>
    <w:rsid w:val="00425C1F"/>
    <w:rsid w:val="00426DB4"/>
    <w:rsid w:val="00427646"/>
    <w:rsid w:val="00445C1B"/>
    <w:rsid w:val="004549EB"/>
    <w:rsid w:val="004603A5"/>
    <w:rsid w:val="00460A10"/>
    <w:rsid w:val="00461700"/>
    <w:rsid w:val="0048203A"/>
    <w:rsid w:val="00485BCB"/>
    <w:rsid w:val="00485EE4"/>
    <w:rsid w:val="00494FF5"/>
    <w:rsid w:val="00496ABD"/>
    <w:rsid w:val="00496B4D"/>
    <w:rsid w:val="004A0642"/>
    <w:rsid w:val="004A3C3A"/>
    <w:rsid w:val="004A4246"/>
    <w:rsid w:val="004A4FCE"/>
    <w:rsid w:val="004B26B9"/>
    <w:rsid w:val="004B2BBD"/>
    <w:rsid w:val="004B2DFE"/>
    <w:rsid w:val="004B6B34"/>
    <w:rsid w:val="004B7B96"/>
    <w:rsid w:val="004C0F2B"/>
    <w:rsid w:val="004C38D0"/>
    <w:rsid w:val="004C3F6F"/>
    <w:rsid w:val="004C591D"/>
    <w:rsid w:val="004D5152"/>
    <w:rsid w:val="004D5EFE"/>
    <w:rsid w:val="004E4D53"/>
    <w:rsid w:val="004F1A8D"/>
    <w:rsid w:val="004F443C"/>
    <w:rsid w:val="004F4D6B"/>
    <w:rsid w:val="004F51EB"/>
    <w:rsid w:val="004F6895"/>
    <w:rsid w:val="00510C77"/>
    <w:rsid w:val="00520C91"/>
    <w:rsid w:val="00521046"/>
    <w:rsid w:val="00523258"/>
    <w:rsid w:val="00527B6D"/>
    <w:rsid w:val="005312C5"/>
    <w:rsid w:val="0053377C"/>
    <w:rsid w:val="0053676E"/>
    <w:rsid w:val="00537DE8"/>
    <w:rsid w:val="00557BFD"/>
    <w:rsid w:val="00560295"/>
    <w:rsid w:val="005646F8"/>
    <w:rsid w:val="0056502A"/>
    <w:rsid w:val="00566FA5"/>
    <w:rsid w:val="005710E0"/>
    <w:rsid w:val="005714B6"/>
    <w:rsid w:val="005714C6"/>
    <w:rsid w:val="00582AA0"/>
    <w:rsid w:val="00591A55"/>
    <w:rsid w:val="00592DF9"/>
    <w:rsid w:val="0059307C"/>
    <w:rsid w:val="00593C04"/>
    <w:rsid w:val="005A0572"/>
    <w:rsid w:val="005B14AD"/>
    <w:rsid w:val="005B253B"/>
    <w:rsid w:val="005B6964"/>
    <w:rsid w:val="005C5837"/>
    <w:rsid w:val="005D4B00"/>
    <w:rsid w:val="005D58B5"/>
    <w:rsid w:val="005D7F25"/>
    <w:rsid w:val="005E5019"/>
    <w:rsid w:val="005E6498"/>
    <w:rsid w:val="005F3ECE"/>
    <w:rsid w:val="0060028B"/>
    <w:rsid w:val="00614E1F"/>
    <w:rsid w:val="00622980"/>
    <w:rsid w:val="00622CD9"/>
    <w:rsid w:val="00627D40"/>
    <w:rsid w:val="00641663"/>
    <w:rsid w:val="00647812"/>
    <w:rsid w:val="006538F5"/>
    <w:rsid w:val="00653D13"/>
    <w:rsid w:val="00655D5F"/>
    <w:rsid w:val="006708FC"/>
    <w:rsid w:val="00674150"/>
    <w:rsid w:val="0067426E"/>
    <w:rsid w:val="00674D67"/>
    <w:rsid w:val="00690801"/>
    <w:rsid w:val="00695841"/>
    <w:rsid w:val="006A189E"/>
    <w:rsid w:val="006A51C5"/>
    <w:rsid w:val="006B2E67"/>
    <w:rsid w:val="006C22AE"/>
    <w:rsid w:val="006C4B83"/>
    <w:rsid w:val="006C77A9"/>
    <w:rsid w:val="006D12EC"/>
    <w:rsid w:val="006D4F49"/>
    <w:rsid w:val="006D6C80"/>
    <w:rsid w:val="006D7B7A"/>
    <w:rsid w:val="006E548B"/>
    <w:rsid w:val="006E74D7"/>
    <w:rsid w:val="006F2911"/>
    <w:rsid w:val="006F3771"/>
    <w:rsid w:val="006F674E"/>
    <w:rsid w:val="006F755A"/>
    <w:rsid w:val="00702A11"/>
    <w:rsid w:val="00704AB5"/>
    <w:rsid w:val="00704B65"/>
    <w:rsid w:val="0071064B"/>
    <w:rsid w:val="00713CA8"/>
    <w:rsid w:val="00720FEF"/>
    <w:rsid w:val="00721254"/>
    <w:rsid w:val="007264AF"/>
    <w:rsid w:val="0073089E"/>
    <w:rsid w:val="007359A7"/>
    <w:rsid w:val="00735B37"/>
    <w:rsid w:val="007367ED"/>
    <w:rsid w:val="007417E5"/>
    <w:rsid w:val="00741E07"/>
    <w:rsid w:val="00746DBF"/>
    <w:rsid w:val="0075627C"/>
    <w:rsid w:val="00760F40"/>
    <w:rsid w:val="00762B6C"/>
    <w:rsid w:val="00765E68"/>
    <w:rsid w:val="0076622E"/>
    <w:rsid w:val="007665ED"/>
    <w:rsid w:val="00766ACB"/>
    <w:rsid w:val="0076721F"/>
    <w:rsid w:val="007707C7"/>
    <w:rsid w:val="007771B7"/>
    <w:rsid w:val="007834EE"/>
    <w:rsid w:val="007955BC"/>
    <w:rsid w:val="007A6F27"/>
    <w:rsid w:val="007A6FCF"/>
    <w:rsid w:val="007B47CE"/>
    <w:rsid w:val="007C3AF0"/>
    <w:rsid w:val="007C681F"/>
    <w:rsid w:val="007D1D7C"/>
    <w:rsid w:val="007D3450"/>
    <w:rsid w:val="007D3747"/>
    <w:rsid w:val="007D3A26"/>
    <w:rsid w:val="007D5288"/>
    <w:rsid w:val="007E213B"/>
    <w:rsid w:val="007F13FC"/>
    <w:rsid w:val="0080162D"/>
    <w:rsid w:val="00804399"/>
    <w:rsid w:val="00805F83"/>
    <w:rsid w:val="00807C20"/>
    <w:rsid w:val="00813BC8"/>
    <w:rsid w:val="00815F5E"/>
    <w:rsid w:val="00820E07"/>
    <w:rsid w:val="008214FD"/>
    <w:rsid w:val="00821D3A"/>
    <w:rsid w:val="0082364C"/>
    <w:rsid w:val="008271A4"/>
    <w:rsid w:val="00830197"/>
    <w:rsid w:val="0083770A"/>
    <w:rsid w:val="00841423"/>
    <w:rsid w:val="008463D1"/>
    <w:rsid w:val="00850AF0"/>
    <w:rsid w:val="008600A2"/>
    <w:rsid w:val="0086653E"/>
    <w:rsid w:val="0086687D"/>
    <w:rsid w:val="00871A7D"/>
    <w:rsid w:val="00873BAB"/>
    <w:rsid w:val="008757E8"/>
    <w:rsid w:val="008759B7"/>
    <w:rsid w:val="008766F7"/>
    <w:rsid w:val="008810B6"/>
    <w:rsid w:val="00881DB3"/>
    <w:rsid w:val="00887A1A"/>
    <w:rsid w:val="00890181"/>
    <w:rsid w:val="00893ED3"/>
    <w:rsid w:val="008A52E5"/>
    <w:rsid w:val="008B11A9"/>
    <w:rsid w:val="008B1473"/>
    <w:rsid w:val="008B596D"/>
    <w:rsid w:val="008B5BE8"/>
    <w:rsid w:val="008B5CCB"/>
    <w:rsid w:val="008B61D0"/>
    <w:rsid w:val="008C101F"/>
    <w:rsid w:val="008C1AA7"/>
    <w:rsid w:val="008C3F20"/>
    <w:rsid w:val="008D0685"/>
    <w:rsid w:val="008D0720"/>
    <w:rsid w:val="008D1337"/>
    <w:rsid w:val="008D31D3"/>
    <w:rsid w:val="008D32B5"/>
    <w:rsid w:val="008E0F0E"/>
    <w:rsid w:val="008E107F"/>
    <w:rsid w:val="008E15F6"/>
    <w:rsid w:val="008E1BB9"/>
    <w:rsid w:val="008E2EEC"/>
    <w:rsid w:val="008E4483"/>
    <w:rsid w:val="00901B37"/>
    <w:rsid w:val="0090477A"/>
    <w:rsid w:val="00906F70"/>
    <w:rsid w:val="00911F8C"/>
    <w:rsid w:val="00916482"/>
    <w:rsid w:val="00921B88"/>
    <w:rsid w:val="009222FF"/>
    <w:rsid w:val="0092674D"/>
    <w:rsid w:val="009275B2"/>
    <w:rsid w:val="00930895"/>
    <w:rsid w:val="009323FE"/>
    <w:rsid w:val="00932E4A"/>
    <w:rsid w:val="00951D1D"/>
    <w:rsid w:val="00953E30"/>
    <w:rsid w:val="00954EE5"/>
    <w:rsid w:val="009600A3"/>
    <w:rsid w:val="009621EC"/>
    <w:rsid w:val="00971C83"/>
    <w:rsid w:val="0097767A"/>
    <w:rsid w:val="00977C23"/>
    <w:rsid w:val="00980500"/>
    <w:rsid w:val="0098553A"/>
    <w:rsid w:val="0099302A"/>
    <w:rsid w:val="009A0A06"/>
    <w:rsid w:val="009A698D"/>
    <w:rsid w:val="009A6C5A"/>
    <w:rsid w:val="009B6CE0"/>
    <w:rsid w:val="009C020E"/>
    <w:rsid w:val="009C288F"/>
    <w:rsid w:val="009C3B9F"/>
    <w:rsid w:val="009C4CEB"/>
    <w:rsid w:val="009C51D1"/>
    <w:rsid w:val="009D2A60"/>
    <w:rsid w:val="009D35B1"/>
    <w:rsid w:val="009D41B6"/>
    <w:rsid w:val="009D4F8D"/>
    <w:rsid w:val="009D512D"/>
    <w:rsid w:val="009E2433"/>
    <w:rsid w:val="009E4713"/>
    <w:rsid w:val="009F3B3D"/>
    <w:rsid w:val="00A01F35"/>
    <w:rsid w:val="00A03C46"/>
    <w:rsid w:val="00A05BB5"/>
    <w:rsid w:val="00A071EF"/>
    <w:rsid w:val="00A12B73"/>
    <w:rsid w:val="00A20640"/>
    <w:rsid w:val="00A2315D"/>
    <w:rsid w:val="00A31259"/>
    <w:rsid w:val="00A4043F"/>
    <w:rsid w:val="00A50C9B"/>
    <w:rsid w:val="00A57597"/>
    <w:rsid w:val="00A57774"/>
    <w:rsid w:val="00A644DB"/>
    <w:rsid w:val="00A66C88"/>
    <w:rsid w:val="00A67943"/>
    <w:rsid w:val="00A80208"/>
    <w:rsid w:val="00A802E1"/>
    <w:rsid w:val="00A81B07"/>
    <w:rsid w:val="00A83101"/>
    <w:rsid w:val="00A837EF"/>
    <w:rsid w:val="00A83891"/>
    <w:rsid w:val="00A90480"/>
    <w:rsid w:val="00A91D3B"/>
    <w:rsid w:val="00A921E1"/>
    <w:rsid w:val="00A97D46"/>
    <w:rsid w:val="00AA1017"/>
    <w:rsid w:val="00AA4F9E"/>
    <w:rsid w:val="00AA514B"/>
    <w:rsid w:val="00AA74F0"/>
    <w:rsid w:val="00AB660E"/>
    <w:rsid w:val="00AC5AE8"/>
    <w:rsid w:val="00AD32A1"/>
    <w:rsid w:val="00AD5C61"/>
    <w:rsid w:val="00AE01BC"/>
    <w:rsid w:val="00AE17A4"/>
    <w:rsid w:val="00AE78C3"/>
    <w:rsid w:val="00AF0241"/>
    <w:rsid w:val="00AF0D0E"/>
    <w:rsid w:val="00B01E91"/>
    <w:rsid w:val="00B04E28"/>
    <w:rsid w:val="00B0603D"/>
    <w:rsid w:val="00B063DC"/>
    <w:rsid w:val="00B15743"/>
    <w:rsid w:val="00B15CDE"/>
    <w:rsid w:val="00B1737B"/>
    <w:rsid w:val="00B176DB"/>
    <w:rsid w:val="00B20F56"/>
    <w:rsid w:val="00B23458"/>
    <w:rsid w:val="00B26F1B"/>
    <w:rsid w:val="00B279A7"/>
    <w:rsid w:val="00B27FDF"/>
    <w:rsid w:val="00B31697"/>
    <w:rsid w:val="00B3631F"/>
    <w:rsid w:val="00B42EF9"/>
    <w:rsid w:val="00B441AB"/>
    <w:rsid w:val="00B447F0"/>
    <w:rsid w:val="00B449E2"/>
    <w:rsid w:val="00B5732C"/>
    <w:rsid w:val="00B5796E"/>
    <w:rsid w:val="00B63DF4"/>
    <w:rsid w:val="00B80E6C"/>
    <w:rsid w:val="00B81E7E"/>
    <w:rsid w:val="00B82AA3"/>
    <w:rsid w:val="00B90A76"/>
    <w:rsid w:val="00B97FBC"/>
    <w:rsid w:val="00BB051F"/>
    <w:rsid w:val="00BB0BA4"/>
    <w:rsid w:val="00BB18BB"/>
    <w:rsid w:val="00BB520F"/>
    <w:rsid w:val="00BC047E"/>
    <w:rsid w:val="00BC0BFB"/>
    <w:rsid w:val="00BC5196"/>
    <w:rsid w:val="00BC6483"/>
    <w:rsid w:val="00BC72DC"/>
    <w:rsid w:val="00BD19C2"/>
    <w:rsid w:val="00BD3042"/>
    <w:rsid w:val="00BE19D4"/>
    <w:rsid w:val="00BE2517"/>
    <w:rsid w:val="00BF0AA2"/>
    <w:rsid w:val="00BF3CA5"/>
    <w:rsid w:val="00BF486C"/>
    <w:rsid w:val="00C01681"/>
    <w:rsid w:val="00C02743"/>
    <w:rsid w:val="00C035CB"/>
    <w:rsid w:val="00C04157"/>
    <w:rsid w:val="00C06861"/>
    <w:rsid w:val="00C06DB2"/>
    <w:rsid w:val="00C06EF5"/>
    <w:rsid w:val="00C06F0A"/>
    <w:rsid w:val="00C07467"/>
    <w:rsid w:val="00C07982"/>
    <w:rsid w:val="00C12C48"/>
    <w:rsid w:val="00C1377D"/>
    <w:rsid w:val="00C15182"/>
    <w:rsid w:val="00C22E42"/>
    <w:rsid w:val="00C3204A"/>
    <w:rsid w:val="00C33094"/>
    <w:rsid w:val="00C44C4A"/>
    <w:rsid w:val="00C4653A"/>
    <w:rsid w:val="00C50DFD"/>
    <w:rsid w:val="00C52E75"/>
    <w:rsid w:val="00C5561C"/>
    <w:rsid w:val="00C55BE7"/>
    <w:rsid w:val="00C60E19"/>
    <w:rsid w:val="00C66299"/>
    <w:rsid w:val="00C6750F"/>
    <w:rsid w:val="00C73A87"/>
    <w:rsid w:val="00C73D6E"/>
    <w:rsid w:val="00C75403"/>
    <w:rsid w:val="00C756A9"/>
    <w:rsid w:val="00C8434A"/>
    <w:rsid w:val="00C87A1D"/>
    <w:rsid w:val="00C91D94"/>
    <w:rsid w:val="00C92DA6"/>
    <w:rsid w:val="00C97336"/>
    <w:rsid w:val="00CA18B9"/>
    <w:rsid w:val="00CA37E6"/>
    <w:rsid w:val="00CA441E"/>
    <w:rsid w:val="00CB1594"/>
    <w:rsid w:val="00CC611C"/>
    <w:rsid w:val="00CC682E"/>
    <w:rsid w:val="00CC6CFD"/>
    <w:rsid w:val="00CD4EEB"/>
    <w:rsid w:val="00CE07F3"/>
    <w:rsid w:val="00CE2331"/>
    <w:rsid w:val="00CF0B3A"/>
    <w:rsid w:val="00CF2E9F"/>
    <w:rsid w:val="00D0787D"/>
    <w:rsid w:val="00D15E7C"/>
    <w:rsid w:val="00D22F5A"/>
    <w:rsid w:val="00D24F16"/>
    <w:rsid w:val="00D3574A"/>
    <w:rsid w:val="00D41C02"/>
    <w:rsid w:val="00D43D76"/>
    <w:rsid w:val="00D52EB1"/>
    <w:rsid w:val="00D55D19"/>
    <w:rsid w:val="00D600AD"/>
    <w:rsid w:val="00D60411"/>
    <w:rsid w:val="00D613E4"/>
    <w:rsid w:val="00D66475"/>
    <w:rsid w:val="00D71723"/>
    <w:rsid w:val="00D74D0F"/>
    <w:rsid w:val="00D75A3D"/>
    <w:rsid w:val="00D80FEE"/>
    <w:rsid w:val="00D875FF"/>
    <w:rsid w:val="00DA0402"/>
    <w:rsid w:val="00DA23D4"/>
    <w:rsid w:val="00DA2BDD"/>
    <w:rsid w:val="00DB0791"/>
    <w:rsid w:val="00DB0F1D"/>
    <w:rsid w:val="00DB25AB"/>
    <w:rsid w:val="00DB60D9"/>
    <w:rsid w:val="00DB6B39"/>
    <w:rsid w:val="00DB7759"/>
    <w:rsid w:val="00DC408B"/>
    <w:rsid w:val="00DD1C77"/>
    <w:rsid w:val="00DD27A0"/>
    <w:rsid w:val="00DD2ECC"/>
    <w:rsid w:val="00DD30EF"/>
    <w:rsid w:val="00DD57AB"/>
    <w:rsid w:val="00DD5C4E"/>
    <w:rsid w:val="00DD774B"/>
    <w:rsid w:val="00DE09FD"/>
    <w:rsid w:val="00DE342F"/>
    <w:rsid w:val="00DE770E"/>
    <w:rsid w:val="00DF0355"/>
    <w:rsid w:val="00DF6DAA"/>
    <w:rsid w:val="00E02C15"/>
    <w:rsid w:val="00E03195"/>
    <w:rsid w:val="00E1305F"/>
    <w:rsid w:val="00E13310"/>
    <w:rsid w:val="00E134C2"/>
    <w:rsid w:val="00E13F50"/>
    <w:rsid w:val="00E1573F"/>
    <w:rsid w:val="00E26B9A"/>
    <w:rsid w:val="00E32A6D"/>
    <w:rsid w:val="00E33AC3"/>
    <w:rsid w:val="00E414D3"/>
    <w:rsid w:val="00E42E45"/>
    <w:rsid w:val="00E4547B"/>
    <w:rsid w:val="00E50C08"/>
    <w:rsid w:val="00E52902"/>
    <w:rsid w:val="00E52B49"/>
    <w:rsid w:val="00E55C21"/>
    <w:rsid w:val="00E65F3A"/>
    <w:rsid w:val="00E67EF5"/>
    <w:rsid w:val="00E70227"/>
    <w:rsid w:val="00E77554"/>
    <w:rsid w:val="00E8011B"/>
    <w:rsid w:val="00E927CE"/>
    <w:rsid w:val="00E96B9A"/>
    <w:rsid w:val="00EA682C"/>
    <w:rsid w:val="00EB0A81"/>
    <w:rsid w:val="00EB646B"/>
    <w:rsid w:val="00EC57D1"/>
    <w:rsid w:val="00ED1E7B"/>
    <w:rsid w:val="00ED23EE"/>
    <w:rsid w:val="00ED3C0F"/>
    <w:rsid w:val="00ED7509"/>
    <w:rsid w:val="00EE0BF7"/>
    <w:rsid w:val="00EF05E5"/>
    <w:rsid w:val="00EF18E7"/>
    <w:rsid w:val="00EF4206"/>
    <w:rsid w:val="00F002BA"/>
    <w:rsid w:val="00F0427E"/>
    <w:rsid w:val="00F052AF"/>
    <w:rsid w:val="00F07B45"/>
    <w:rsid w:val="00F15D1E"/>
    <w:rsid w:val="00F23802"/>
    <w:rsid w:val="00F23CD3"/>
    <w:rsid w:val="00F24402"/>
    <w:rsid w:val="00F24674"/>
    <w:rsid w:val="00F340D9"/>
    <w:rsid w:val="00F4293F"/>
    <w:rsid w:val="00F45793"/>
    <w:rsid w:val="00F56DFF"/>
    <w:rsid w:val="00F57FA5"/>
    <w:rsid w:val="00F611F8"/>
    <w:rsid w:val="00F63029"/>
    <w:rsid w:val="00F65278"/>
    <w:rsid w:val="00F65314"/>
    <w:rsid w:val="00F71497"/>
    <w:rsid w:val="00F7269D"/>
    <w:rsid w:val="00F735DD"/>
    <w:rsid w:val="00F80D4A"/>
    <w:rsid w:val="00F819EB"/>
    <w:rsid w:val="00F904A3"/>
    <w:rsid w:val="00F90690"/>
    <w:rsid w:val="00FA0113"/>
    <w:rsid w:val="00FA0C06"/>
    <w:rsid w:val="00FA634D"/>
    <w:rsid w:val="00FB2296"/>
    <w:rsid w:val="00FC4DA0"/>
    <w:rsid w:val="00FC7D13"/>
    <w:rsid w:val="00FD2EC7"/>
    <w:rsid w:val="00FD4561"/>
    <w:rsid w:val="00FF0D4D"/>
    <w:rsid w:val="00FF3C6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0754D0-5E2F-461D-A9F3-F4E222C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06"/>
    <w:rPr>
      <w:sz w:val="24"/>
      <w:szCs w:val="24"/>
    </w:rPr>
  </w:style>
  <w:style w:type="paragraph" w:styleId="Ttulo1">
    <w:name w:val="heading 1"/>
    <w:basedOn w:val="Normal"/>
    <w:next w:val="Normal"/>
    <w:qFormat/>
    <w:rsid w:val="00054906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05490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54906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5490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54906"/>
    <w:pPr>
      <w:keepNext/>
      <w:outlineLvl w:val="4"/>
    </w:pPr>
    <w:rPr>
      <w:b/>
      <w:bCs/>
      <w:sz w:val="36"/>
      <w:lang w:val="en-US"/>
    </w:rPr>
  </w:style>
  <w:style w:type="paragraph" w:styleId="Ttulo6">
    <w:name w:val="heading 6"/>
    <w:basedOn w:val="Normal"/>
    <w:next w:val="Normal"/>
    <w:qFormat/>
    <w:rsid w:val="00054906"/>
    <w:pPr>
      <w:keepNext/>
      <w:jc w:val="center"/>
      <w:outlineLvl w:val="5"/>
    </w:pPr>
    <w:rPr>
      <w:b/>
      <w:bCs/>
      <w:sz w:val="36"/>
      <w:lang w:val="en-US"/>
    </w:rPr>
  </w:style>
  <w:style w:type="paragraph" w:styleId="Ttulo7">
    <w:name w:val="heading 7"/>
    <w:basedOn w:val="Normal"/>
    <w:next w:val="Normal"/>
    <w:qFormat/>
    <w:rsid w:val="00054906"/>
    <w:pPr>
      <w:keepNext/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rsid w:val="00054906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054906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490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54906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054906"/>
    <w:rPr>
      <w:color w:val="0000FF"/>
      <w:u w:val="single"/>
    </w:rPr>
  </w:style>
  <w:style w:type="character" w:styleId="HiperlinkVisitado">
    <w:name w:val="FollowedHyperlink"/>
    <w:basedOn w:val="Fontepargpadro"/>
    <w:rsid w:val="00054906"/>
    <w:rPr>
      <w:color w:val="800080"/>
      <w:u w:val="single"/>
    </w:rPr>
  </w:style>
  <w:style w:type="paragraph" w:styleId="Corpodetexto">
    <w:name w:val="Body Text"/>
    <w:basedOn w:val="Normal"/>
    <w:rsid w:val="00054906"/>
    <w:pPr>
      <w:jc w:val="center"/>
    </w:pPr>
    <w:rPr>
      <w:b/>
      <w:bCs/>
      <w:color w:val="0000FF"/>
      <w:sz w:val="40"/>
    </w:rPr>
  </w:style>
  <w:style w:type="table" w:styleId="Tabelacomgrade">
    <w:name w:val="Table Grid"/>
    <w:basedOn w:val="Tabelanormal"/>
    <w:rsid w:val="00C5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367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189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8D31D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D31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D31D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D3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D3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4DCD-13FE-4440-A835-DA9738D6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1</TotalTime>
  <Pages>6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Imp5</cp:lastModifiedBy>
  <cp:revision>2</cp:revision>
  <cp:lastPrinted>2016-06-27T13:49:00Z</cp:lastPrinted>
  <dcterms:created xsi:type="dcterms:W3CDTF">2016-07-12T18:47:00Z</dcterms:created>
  <dcterms:modified xsi:type="dcterms:W3CDTF">2016-07-12T18:47:00Z</dcterms:modified>
</cp:coreProperties>
</file>