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5E" w:rsidRDefault="00815F5E">
      <w:pPr>
        <w:rPr>
          <w:b/>
          <w:bCs/>
        </w:rPr>
      </w:pPr>
    </w:p>
    <w:p w:rsidR="006A189E" w:rsidRDefault="006A189E" w:rsidP="006A189E">
      <w:pPr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 xml:space="preserve">PRINCIPAIS ARTILHEIROS </w:t>
      </w:r>
    </w:p>
    <w:p w:rsidR="006A189E" w:rsidRDefault="009A698D" w:rsidP="006A189E">
      <w:pPr>
        <w:jc w:val="center"/>
        <w:rPr>
          <w:b/>
          <w:bCs/>
          <w:color w:val="0000FF"/>
          <w:sz w:val="40"/>
          <w:u w:val="single"/>
        </w:rPr>
      </w:pPr>
      <w:r>
        <w:rPr>
          <w:b/>
          <w:bCs/>
          <w:color w:val="0000FF"/>
          <w:sz w:val="40"/>
          <w:u w:val="single"/>
        </w:rPr>
        <w:t>CAMPEONATO 7SOCIETY METALURGICOS 2015</w:t>
      </w:r>
    </w:p>
    <w:p w:rsidR="006A189E" w:rsidRDefault="006A189E">
      <w:pPr>
        <w:rPr>
          <w:b/>
          <w:bCs/>
        </w:rPr>
      </w:pPr>
    </w:p>
    <w:p w:rsidR="006A189E" w:rsidRDefault="006A189E">
      <w:pPr>
        <w:rPr>
          <w:b/>
          <w:bCs/>
        </w:rPr>
      </w:pPr>
    </w:p>
    <w:p w:rsidR="006A189E" w:rsidRPr="006A189E" w:rsidRDefault="006C22AE" w:rsidP="006C22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MODULO INTER FÁBRICAS</w:t>
      </w:r>
    </w:p>
    <w:tbl>
      <w:tblPr>
        <w:tblW w:w="1092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  <w:gridCol w:w="960"/>
        <w:gridCol w:w="4320"/>
      </w:tblGrid>
      <w:tr w:rsidR="00695841">
        <w:tc>
          <w:tcPr>
            <w:tcW w:w="5640" w:type="dxa"/>
          </w:tcPr>
          <w:p w:rsidR="00695841" w:rsidRDefault="00695841" w:rsidP="006A189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NOME</w:t>
            </w:r>
          </w:p>
        </w:tc>
        <w:tc>
          <w:tcPr>
            <w:tcW w:w="960" w:type="dxa"/>
          </w:tcPr>
          <w:p w:rsidR="00695841" w:rsidRDefault="00695841" w:rsidP="006A189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color w:val="FF0000"/>
                <w:sz w:val="28"/>
                <w:szCs w:val="28"/>
              </w:rPr>
              <w:t>GOLS</w:t>
            </w:r>
          </w:p>
        </w:tc>
        <w:tc>
          <w:tcPr>
            <w:tcW w:w="4320" w:type="dxa"/>
          </w:tcPr>
          <w:p w:rsidR="00695841" w:rsidRDefault="00695841" w:rsidP="006A189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EQUIPE</w:t>
            </w:r>
          </w:p>
        </w:tc>
      </w:tr>
      <w:tr w:rsidR="00695841">
        <w:tc>
          <w:tcPr>
            <w:tcW w:w="5640" w:type="dxa"/>
          </w:tcPr>
          <w:p w:rsidR="00695841" w:rsidRDefault="00695841" w:rsidP="00D71723">
            <w:pPr>
              <w:rPr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:rsidR="00695841" w:rsidRDefault="00695841" w:rsidP="00D71723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320" w:type="dxa"/>
          </w:tcPr>
          <w:p w:rsidR="00695841" w:rsidRDefault="00695841" w:rsidP="00165927">
            <w:pPr>
              <w:jc w:val="center"/>
              <w:rPr>
                <w:bCs/>
                <w:sz w:val="36"/>
                <w:szCs w:val="36"/>
              </w:rPr>
            </w:pP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GUILHERME H.R. SILVA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METALEIROS F.C.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FELIPE A. DE FREITAS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DIEGO H. CAVOLI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DA USI/SIFCO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CLAUDEMIR A. TOSTA</w:t>
            </w:r>
          </w:p>
        </w:tc>
        <w:tc>
          <w:tcPr>
            <w:tcW w:w="960" w:type="dxa"/>
          </w:tcPr>
          <w:p w:rsidR="00E67EF5" w:rsidRDefault="00E67EF5" w:rsidP="00D80FE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6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TAKATA BRASIL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 LOURENÇO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 B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ALEX A. M MAMEDE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ANDRE V. DE ARAUJO </w:t>
            </w:r>
          </w:p>
        </w:tc>
        <w:tc>
          <w:tcPr>
            <w:tcW w:w="960" w:type="dxa"/>
          </w:tcPr>
          <w:p w:rsidR="00E67EF5" w:rsidRDefault="00E67EF5" w:rsidP="00D80FE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6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FIT I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SIDNEI O. DA CONCEIÇÃO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AJAX DECA</w:t>
            </w:r>
          </w:p>
        </w:tc>
      </w:tr>
      <w:tr w:rsidR="00E67EF5">
        <w:tc>
          <w:tcPr>
            <w:tcW w:w="5640" w:type="dxa"/>
            <w:tcBorders>
              <w:bottom w:val="single" w:sz="4" w:space="0" w:color="auto"/>
            </w:tcBorders>
          </w:tcPr>
          <w:p w:rsidR="00E67EF5" w:rsidRDefault="00E67EF5" w:rsidP="001800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VLADIMIR D. GARCIA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67EF5" w:rsidRPr="000F58E8" w:rsidRDefault="00E67EF5" w:rsidP="0018003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7EF5" w:rsidRDefault="00E67EF5" w:rsidP="0018003D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METALEIROS F.C.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LEANDRO P.A. GONÇALVES</w:t>
            </w:r>
          </w:p>
        </w:tc>
        <w:tc>
          <w:tcPr>
            <w:tcW w:w="960" w:type="dxa"/>
          </w:tcPr>
          <w:p w:rsidR="00E67EF5" w:rsidRDefault="00E67EF5" w:rsidP="00D80FE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5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DA USI/SIFCO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IAGO PLAGLIARI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FIT I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RODRIGO B. DA SILVA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GUILHERME A. DE SOUZA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CRISTIANO F. DOS SANTOS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AJAX DECA</w:t>
            </w:r>
          </w:p>
        </w:tc>
      </w:tr>
      <w:tr w:rsidR="00E67EF5">
        <w:tc>
          <w:tcPr>
            <w:tcW w:w="5640" w:type="dxa"/>
            <w:tcBorders>
              <w:bottom w:val="single" w:sz="4" w:space="0" w:color="auto"/>
            </w:tcBorders>
          </w:tcPr>
          <w:p w:rsidR="00E67EF5" w:rsidRPr="00AB660E" w:rsidRDefault="00E67EF5" w:rsidP="00295BA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CLAUDEMIR A. TOSTA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67EF5" w:rsidRPr="000F58E8" w:rsidRDefault="00E67EF5" w:rsidP="00295BA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7EF5" w:rsidRPr="0027598B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TAKATA BRASIL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WELLINGTHON C.F. DOS SANTOS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TAKATA BRASIL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CESAR L.L. MANGANARO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AOC ENVISION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CARLOS E. TEIXEIRA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MATEUS MARTINS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Pr="00E4547B" w:rsidRDefault="00E67EF5" w:rsidP="00E4547B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ADC THYSSENKRUPP</w:t>
            </w:r>
          </w:p>
        </w:tc>
      </w:tr>
      <w:tr w:rsidR="00E67EF5">
        <w:tc>
          <w:tcPr>
            <w:tcW w:w="5640" w:type="dxa"/>
          </w:tcPr>
          <w:p w:rsidR="00E67EF5" w:rsidRDefault="00E67EF5" w:rsidP="00067D29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LUCIANO DAMACENO DE PAULA</w:t>
            </w:r>
          </w:p>
        </w:tc>
        <w:tc>
          <w:tcPr>
            <w:tcW w:w="960" w:type="dxa"/>
          </w:tcPr>
          <w:p w:rsidR="00E67EF5" w:rsidRPr="000F58E8" w:rsidRDefault="00E67EF5" w:rsidP="00067D2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Default="00E67EF5" w:rsidP="00067D29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 B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TIAGO R. ZANICHELI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DA USINA/SF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JILDEMAR DA S. MOTA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FIT I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WESLEY R. ROCHA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JULIO C. S. MEDEIROS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RAFAEL FIORESI 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JEFFERSON A. DE FREITAS 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AJAX DECA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RAFAEL DE BARROS MELLE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AJAX DECA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 W. SILVA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FIT I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ALESSANDRO O. MARQUES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DA US 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DECIO DA SILVA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 B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JULIO C. S. MEDEIROS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EVERTON A.C.PIRES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GETULIO JOSÉ DA SILVA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Pr="000F58E8" w:rsidRDefault="00E67EF5" w:rsidP="000F58E8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ADC THYSSENKRUPP</w:t>
            </w:r>
          </w:p>
        </w:tc>
      </w:tr>
      <w:tr w:rsidR="00E67EF5">
        <w:tc>
          <w:tcPr>
            <w:tcW w:w="5640" w:type="dxa"/>
            <w:tcBorders>
              <w:bottom w:val="single" w:sz="4" w:space="0" w:color="auto"/>
            </w:tcBorders>
          </w:tcPr>
          <w:p w:rsidR="00E67EF5" w:rsidRPr="00E8011B" w:rsidRDefault="00E67EF5" w:rsidP="00DF0355">
            <w:pPr>
              <w:tabs>
                <w:tab w:val="left" w:pos="4125"/>
              </w:tabs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JEFFERSON B. SILVA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67EF5" w:rsidRPr="000F58E8" w:rsidRDefault="00E67EF5" w:rsidP="00DF035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7EF5" w:rsidRPr="0027598B" w:rsidRDefault="00E67EF5" w:rsidP="00DF0355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DA USINA/SF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LUCAS LOURENÇO 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Pr="006A189E" w:rsidRDefault="00E67EF5" w:rsidP="006A189E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ADC THYSSENKRUPP B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RAFAEL GARCIA BARBOSA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 B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CLAUDEMIR N. DE SOUZA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TAKATA BRASIL</w:t>
            </w:r>
          </w:p>
        </w:tc>
      </w:tr>
      <w:tr w:rsidR="00E67EF5">
        <w:tc>
          <w:tcPr>
            <w:tcW w:w="5640" w:type="dxa"/>
          </w:tcPr>
          <w:p w:rsidR="00E67EF5" w:rsidRPr="009D41B6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MARCIO P. DE SOUSA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20" w:type="dxa"/>
          </w:tcPr>
          <w:p w:rsidR="00E67EF5" w:rsidRPr="00045DA1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JOSÉ V. PEREIRA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ADAURI C. LIMA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KONGSBERG F.C.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IVAN A. MAZOS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KONGSBERG F.C.</w:t>
            </w:r>
          </w:p>
        </w:tc>
      </w:tr>
      <w:tr w:rsidR="00E67EF5">
        <w:tc>
          <w:tcPr>
            <w:tcW w:w="5640" w:type="dxa"/>
            <w:tcBorders>
              <w:bottom w:val="single" w:sz="4" w:space="0" w:color="auto"/>
            </w:tcBorders>
          </w:tcPr>
          <w:p w:rsidR="00E67EF5" w:rsidRPr="004F6895" w:rsidRDefault="00E67EF5" w:rsidP="00295BA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JOSÉ CARLOS S. JUNIOR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67EF5" w:rsidRPr="000F58E8" w:rsidRDefault="00E67EF5" w:rsidP="00295BA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7EF5" w:rsidRPr="00C756A9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OKI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WILLIAM M. CESAR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II UNIÃO EST/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MARCIO P. DOS SANTOS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AJAX DECA</w:t>
            </w:r>
          </w:p>
        </w:tc>
      </w:tr>
      <w:tr w:rsidR="00E67EF5">
        <w:tc>
          <w:tcPr>
            <w:tcW w:w="5640" w:type="dxa"/>
          </w:tcPr>
          <w:p w:rsidR="00E67EF5" w:rsidRDefault="00E67EF5" w:rsidP="00C6750F">
            <w:pPr>
              <w:tabs>
                <w:tab w:val="left" w:pos="3765"/>
              </w:tabs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ANTONIO RAFAEL COSTA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ADENISON M. DE SOUZA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MEGABARRE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WESLEY R. P. BAGNAROL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ALEXANDRE MARTINS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MARCOS M. DE OLIVEIRA</w:t>
            </w:r>
          </w:p>
        </w:tc>
        <w:tc>
          <w:tcPr>
            <w:tcW w:w="960" w:type="dxa"/>
          </w:tcPr>
          <w:p w:rsidR="00E67EF5" w:rsidRDefault="00E67EF5" w:rsidP="00D80FEE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CONTINENTAL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ERIVELTO FAUSTINO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AOC ENVISION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ROGERIO DSO SW. CERQUEIRA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ALAN M. DA S. MORA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MILTON DA SILVA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AMTEK TEKFOR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ODAIR J. DA SILVA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METALEIROS F.C.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RICARDO GENTIL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METALEIROS F.C.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EDSON S. DE LOYOLA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CONTINENTAL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ANDERSON C. DA SILVA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GUERREIROS THYSSEN/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GUSTAVO P. CORREIA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AMTEK TEKFOR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JEAN CLEBER BERTOLI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SIFCO</w:t>
            </w:r>
          </w:p>
        </w:tc>
      </w:tr>
      <w:tr w:rsidR="00E67EF5">
        <w:tc>
          <w:tcPr>
            <w:tcW w:w="5640" w:type="dxa"/>
            <w:tcBorders>
              <w:bottom w:val="single" w:sz="4" w:space="0" w:color="auto"/>
            </w:tcBorders>
          </w:tcPr>
          <w:p w:rsidR="00E67EF5" w:rsidRPr="0027598B" w:rsidRDefault="00E67EF5" w:rsidP="00165927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JOÃO CARLOS EUGENIO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E67EF5" w:rsidRPr="000F58E8" w:rsidRDefault="00E67EF5" w:rsidP="001659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67EF5" w:rsidRPr="0027598B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AMTEK TEKFOR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JONAS APARECIDO DA ROSA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THYSSENKRUPP B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NILMAR LIMA SILVA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OKI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PAULO C. FERMINO LOPES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KONGSBERG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PAULO W. COELHO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AMTEK TEKFOR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THIAGO F. PEREIRA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II U ESTRELA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WESLEY R.P. BAGNAROL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 A. DE SOUZA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TAKATA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ALEX R. LEÃO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UFT DO BRASIL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FELIPE R. DOS SANTOS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UFT DO BRASIL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CLAUDIO DE JESUS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KONGSBERG F.C.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JAASIEL S. VIEGAS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KONGSBERG F.C.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VALMIR JOSÉ SOUZA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GUERREIROS KRUPP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RICARDO A. PEREIRA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AMTEK TEKFOR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TIAGO ROSSI ZANICHELI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DA US SIFCO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ADRIANO T. DE ABREU</w:t>
            </w:r>
          </w:p>
        </w:tc>
        <w:tc>
          <w:tcPr>
            <w:tcW w:w="960" w:type="dxa"/>
          </w:tcPr>
          <w:p w:rsidR="00E67EF5" w:rsidRPr="000F58E8" w:rsidRDefault="00E67EF5" w:rsidP="00D7172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E50C08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    TAKATA BRASIL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CLAUDINEY L. DE O. MELO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TAKATA BRASIL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ELIANDRO AUGUSTO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TAKATA BRASIL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REGINALDO T. CARVALHO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TAKATA BRASIL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THIAGO F. PEREIRA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II UNIÃO EST/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ALEXANDRE J. DE O. MARQUES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FOXCONN II UNIÃO EST/</w:t>
            </w:r>
          </w:p>
        </w:tc>
      </w:tr>
      <w:tr w:rsidR="00E67EF5">
        <w:tc>
          <w:tcPr>
            <w:tcW w:w="5640" w:type="dxa"/>
          </w:tcPr>
          <w:p w:rsidR="00E67EF5" w:rsidRDefault="00E67EF5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ALUISIO N. RIBEIRO</w:t>
            </w:r>
          </w:p>
        </w:tc>
        <w:tc>
          <w:tcPr>
            <w:tcW w:w="960" w:type="dxa"/>
          </w:tcPr>
          <w:p w:rsidR="00E67EF5" w:rsidRDefault="00E67EF5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E67EF5" w:rsidRDefault="00E67EF5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ADC SIFCO</w:t>
            </w:r>
          </w:p>
        </w:tc>
      </w:tr>
    </w:tbl>
    <w:p w:rsidR="00695841" w:rsidRDefault="00695841">
      <w:r>
        <w:br w:type="page"/>
      </w:r>
    </w:p>
    <w:p w:rsidR="00003976" w:rsidRDefault="00003976"/>
    <w:p w:rsidR="00003976" w:rsidRDefault="00003976" w:rsidP="00003976">
      <w:pPr>
        <w:jc w:val="center"/>
        <w:rPr>
          <w:b/>
          <w:bCs/>
          <w:color w:val="0000FF"/>
          <w:sz w:val="40"/>
        </w:rPr>
      </w:pPr>
      <w:r>
        <w:rPr>
          <w:b/>
          <w:bCs/>
          <w:color w:val="0000FF"/>
          <w:sz w:val="40"/>
        </w:rPr>
        <w:t xml:space="preserve">PRINCIPAIS ARTILHEIROS </w:t>
      </w:r>
    </w:p>
    <w:p w:rsidR="00003976" w:rsidRDefault="005B6964" w:rsidP="00003976">
      <w:pPr>
        <w:jc w:val="center"/>
        <w:rPr>
          <w:b/>
          <w:bCs/>
          <w:color w:val="0000FF"/>
          <w:sz w:val="40"/>
          <w:u w:val="single"/>
        </w:rPr>
      </w:pPr>
      <w:r>
        <w:rPr>
          <w:b/>
          <w:bCs/>
          <w:color w:val="0000FF"/>
          <w:sz w:val="40"/>
          <w:u w:val="single"/>
        </w:rPr>
        <w:t>CAMAPEONATO 7SOCIETY</w:t>
      </w:r>
      <w:r w:rsidR="00F65314">
        <w:rPr>
          <w:b/>
          <w:bCs/>
          <w:color w:val="0000FF"/>
          <w:sz w:val="40"/>
          <w:u w:val="single"/>
        </w:rPr>
        <w:t xml:space="preserve"> 2015</w:t>
      </w:r>
    </w:p>
    <w:p w:rsidR="00003976" w:rsidRDefault="00003976" w:rsidP="00003976">
      <w:pPr>
        <w:rPr>
          <w:b/>
          <w:bCs/>
        </w:rPr>
      </w:pPr>
    </w:p>
    <w:p w:rsidR="00003976" w:rsidRDefault="00003976" w:rsidP="006C22AE">
      <w:pPr>
        <w:jc w:val="center"/>
        <w:rPr>
          <w:b/>
          <w:bCs/>
        </w:rPr>
      </w:pPr>
    </w:p>
    <w:p w:rsidR="00003976" w:rsidRPr="00FA634D" w:rsidRDefault="00FA634D" w:rsidP="006C22AE">
      <w:pPr>
        <w:jc w:val="center"/>
        <w:rPr>
          <w:b/>
          <w:bCs/>
          <w:sz w:val="36"/>
          <w:szCs w:val="36"/>
        </w:rPr>
      </w:pPr>
      <w:r w:rsidRPr="006C22AE">
        <w:rPr>
          <w:b/>
          <w:bCs/>
          <w:sz w:val="36"/>
          <w:szCs w:val="36"/>
        </w:rPr>
        <w:t xml:space="preserve">MODULO </w:t>
      </w:r>
      <w:r w:rsidR="006C22AE">
        <w:rPr>
          <w:b/>
          <w:bCs/>
          <w:sz w:val="36"/>
          <w:szCs w:val="36"/>
        </w:rPr>
        <w:t>ABERTO</w:t>
      </w:r>
    </w:p>
    <w:p w:rsidR="00003976" w:rsidRDefault="00003976"/>
    <w:tbl>
      <w:tblPr>
        <w:tblW w:w="1092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  <w:gridCol w:w="960"/>
        <w:gridCol w:w="4320"/>
      </w:tblGrid>
      <w:tr w:rsidR="00003976">
        <w:tc>
          <w:tcPr>
            <w:tcW w:w="5640" w:type="dxa"/>
          </w:tcPr>
          <w:p w:rsidR="00003976" w:rsidRDefault="00003976" w:rsidP="00311FE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NOME</w:t>
            </w:r>
          </w:p>
        </w:tc>
        <w:tc>
          <w:tcPr>
            <w:tcW w:w="960" w:type="dxa"/>
          </w:tcPr>
          <w:p w:rsidR="00003976" w:rsidRDefault="00003976" w:rsidP="00311FE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color w:val="FF0000"/>
                <w:sz w:val="28"/>
                <w:szCs w:val="28"/>
              </w:rPr>
              <w:t>GOLS</w:t>
            </w:r>
          </w:p>
        </w:tc>
        <w:tc>
          <w:tcPr>
            <w:tcW w:w="4320" w:type="dxa"/>
          </w:tcPr>
          <w:p w:rsidR="00003976" w:rsidRDefault="00003976" w:rsidP="00311FE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EQUIPE</w:t>
            </w:r>
          </w:p>
        </w:tc>
      </w:tr>
      <w:tr w:rsidR="00B27FDF">
        <w:tc>
          <w:tcPr>
            <w:tcW w:w="5640" w:type="dxa"/>
            <w:tcBorders>
              <w:top w:val="single" w:sz="4" w:space="0" w:color="auto"/>
              <w:bottom w:val="single" w:sz="4" w:space="0" w:color="auto"/>
            </w:tcBorders>
          </w:tcPr>
          <w:p w:rsidR="00B27FDF" w:rsidRDefault="00B27FDF" w:rsidP="0099302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DIEGO GOBBI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B27FDF" w:rsidRPr="00557BFD" w:rsidRDefault="00B27FDF" w:rsidP="0099302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WILLIAM C. CORSINI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INDEPENDENCIA F.C.</w:t>
            </w:r>
          </w:p>
        </w:tc>
      </w:tr>
      <w:tr w:rsidR="00B27FDF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F" w:rsidRDefault="00B27FDF" w:rsidP="00295B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EMERSON ALVES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F" w:rsidRDefault="00B27FDF" w:rsidP="00295BA2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F" w:rsidRDefault="00B27FDF" w:rsidP="00295BA2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OS PRIMOS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YAGO H. G. FERREIRA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OS PRIMOS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RAFAEL A. DE PAIVA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INDEPENDENCIA F.C.</w:t>
            </w:r>
          </w:p>
        </w:tc>
      </w:tr>
      <w:tr w:rsidR="00B27FDF">
        <w:tc>
          <w:tcPr>
            <w:tcW w:w="5640" w:type="dxa"/>
            <w:tcBorders>
              <w:bottom w:val="single" w:sz="4" w:space="0" w:color="auto"/>
            </w:tcBorders>
          </w:tcPr>
          <w:p w:rsidR="00B27FDF" w:rsidRPr="0027598B" w:rsidRDefault="00B27FDF" w:rsidP="00C4653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PAULO H.S. DE CASTRO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27FDF" w:rsidRPr="00557BFD" w:rsidRDefault="00B27FDF" w:rsidP="00C4653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4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27FDF" w:rsidRPr="0027598B" w:rsidRDefault="00B27FDF" w:rsidP="00C4653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RED BULL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AUGUSTO M. DA SILVA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INDEPENDENCIA F.C.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JOÃO V. DE SOUZA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INDEPENDENCIA F.C.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CLAUDIO R. DA S. JUNIOR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</w:tcPr>
          <w:p w:rsidR="00B27FDF" w:rsidRPr="009D512D" w:rsidRDefault="00B27FDF" w:rsidP="0075627C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DIEGO GOBBI</w:t>
            </w:r>
          </w:p>
        </w:tc>
        <w:tc>
          <w:tcPr>
            <w:tcW w:w="960" w:type="dxa"/>
          </w:tcPr>
          <w:p w:rsidR="00B27FDF" w:rsidRPr="00557BFD" w:rsidRDefault="00B27FDF" w:rsidP="0075627C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4320" w:type="dxa"/>
          </w:tcPr>
          <w:p w:rsidR="00B27FDF" w:rsidRPr="009D512D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ANDERSON P. DE LIMA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  <w:tcBorders>
              <w:bottom w:val="single" w:sz="4" w:space="0" w:color="auto"/>
            </w:tcBorders>
          </w:tcPr>
          <w:p w:rsidR="00B27FDF" w:rsidRPr="0027598B" w:rsidRDefault="00B27FDF" w:rsidP="0018003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EDERSON C. CORSINI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27FDF" w:rsidRPr="00557BFD" w:rsidRDefault="00B27FDF" w:rsidP="0018003D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27FDF" w:rsidRPr="0027598B" w:rsidRDefault="00B27FDF" w:rsidP="0018003D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INDEPENDENCIA F.C.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 I. BARBOSA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RED BULL</w:t>
            </w:r>
          </w:p>
        </w:tc>
      </w:tr>
      <w:tr w:rsidR="00B27FDF">
        <w:tc>
          <w:tcPr>
            <w:tcW w:w="5640" w:type="dxa"/>
            <w:tcBorders>
              <w:right w:val="single" w:sz="4" w:space="0" w:color="auto"/>
            </w:tcBorders>
          </w:tcPr>
          <w:p w:rsidR="00B27FDF" w:rsidRPr="0027598B" w:rsidRDefault="00B27FDF" w:rsidP="00C4653A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GUILHERME DA S. FALCÃO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DF" w:rsidRPr="00557BFD" w:rsidRDefault="00B27FDF" w:rsidP="00C4653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3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B27FDF" w:rsidRPr="0027598B" w:rsidRDefault="00B27FDF" w:rsidP="00C4653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INDEPENDENCIA F.C.</w:t>
            </w:r>
          </w:p>
        </w:tc>
      </w:tr>
      <w:tr w:rsidR="00B27FDF">
        <w:tc>
          <w:tcPr>
            <w:tcW w:w="5640" w:type="dxa"/>
          </w:tcPr>
          <w:p w:rsidR="00B27FDF" w:rsidRPr="00092756" w:rsidRDefault="00B27FDF" w:rsidP="0075627C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RUBENS R. GODOY</w:t>
            </w:r>
          </w:p>
        </w:tc>
        <w:tc>
          <w:tcPr>
            <w:tcW w:w="960" w:type="dxa"/>
          </w:tcPr>
          <w:p w:rsidR="00B27FDF" w:rsidRPr="00045DA1" w:rsidRDefault="00B27FDF" w:rsidP="0075627C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 w:rsidR="00B27FDF" w:rsidRPr="00045DA1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ABNER M. DA SILVA LIMA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OS PRIMOS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BRENNO M. V. RIBEIRO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OS PRIMOS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FERNANDO A. DA SILVA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INDEPENDENCIA F.C.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ALUISIO M. DA SILVA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  <w:tcBorders>
              <w:bottom w:val="single" w:sz="4" w:space="0" w:color="auto"/>
            </w:tcBorders>
          </w:tcPr>
          <w:p w:rsidR="00B27FDF" w:rsidRPr="005312C5" w:rsidRDefault="00B27FDF" w:rsidP="00295BA2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MIGUEL J. DOS SANTOS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27FDF" w:rsidRPr="00557BFD" w:rsidRDefault="00B27FDF" w:rsidP="00295BA2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27FDF" w:rsidRPr="00906F70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WESLEY LAZARETTI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KORPER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EDSON R. DO CARMO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DOUGLAS DOS SANTOS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>MANOEL C. DOS S. FILHO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F65314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   INDEPENDENCIA F.C.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ALESSANDRO A. SANTANA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TUBARÃO 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THIAGO MORA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RED BULL</w:t>
            </w:r>
          </w:p>
        </w:tc>
      </w:tr>
      <w:tr w:rsidR="00B27FDF">
        <w:tc>
          <w:tcPr>
            <w:tcW w:w="5640" w:type="dxa"/>
            <w:tcBorders>
              <w:bottom w:val="single" w:sz="4" w:space="0" w:color="auto"/>
            </w:tcBorders>
          </w:tcPr>
          <w:p w:rsidR="00B27FDF" w:rsidRPr="007D3A26" w:rsidRDefault="00B27FDF" w:rsidP="00C465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RAISLEY G. RESENDE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27FDF" w:rsidRPr="00557BFD" w:rsidRDefault="00B27FDF" w:rsidP="00C4653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27FDF" w:rsidRPr="0027598B" w:rsidRDefault="00B27FDF" w:rsidP="00C4653A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OS PRIMOS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GUILHERME G. CHAVES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DO BILINHO</w:t>
            </w:r>
          </w:p>
        </w:tc>
      </w:tr>
      <w:tr w:rsidR="00B27FDF">
        <w:tc>
          <w:tcPr>
            <w:tcW w:w="5640" w:type="dxa"/>
          </w:tcPr>
          <w:p w:rsidR="00B27FDF" w:rsidRPr="00CE07F3" w:rsidRDefault="00B27FDF" w:rsidP="0075627C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JORGE G. DE FREITAS</w:t>
            </w:r>
          </w:p>
        </w:tc>
        <w:tc>
          <w:tcPr>
            <w:tcW w:w="960" w:type="dxa"/>
          </w:tcPr>
          <w:p w:rsidR="00B27FDF" w:rsidRPr="00557BFD" w:rsidRDefault="00B27FDF" w:rsidP="0075627C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</w:t>
            </w:r>
          </w:p>
        </w:tc>
        <w:tc>
          <w:tcPr>
            <w:tcW w:w="4320" w:type="dxa"/>
          </w:tcPr>
          <w:p w:rsidR="00B27FDF" w:rsidRPr="00CE07F3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DO BILINHO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DIEGO N. GONÇALVES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KORPER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CAYONI B. DE ARAUJO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DO BILINHO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LUCAS DE S. BASSO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B27FDF" w:rsidRPr="00092756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AMIGOS DO BILINHO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GUSTAVO DA S. FALCÃO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INDEPENDENCIA F.C.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ANDERSON P. DE LIMA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MARCEL V. GOMES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TUBARÃO</w:t>
            </w:r>
          </w:p>
        </w:tc>
      </w:tr>
      <w:tr w:rsidR="00B27FDF">
        <w:tc>
          <w:tcPr>
            <w:tcW w:w="5640" w:type="dxa"/>
          </w:tcPr>
          <w:p w:rsidR="00B27FDF" w:rsidRDefault="00B27FDF" w:rsidP="00D71723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ANDREW F. ZULATO</w:t>
            </w:r>
          </w:p>
        </w:tc>
        <w:tc>
          <w:tcPr>
            <w:tcW w:w="960" w:type="dxa"/>
          </w:tcPr>
          <w:p w:rsidR="00B27FDF" w:rsidRDefault="00B27FDF" w:rsidP="00D7172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 w:rsidR="00B27FDF" w:rsidRDefault="00B27FDF" w:rsidP="00165927">
            <w:pPr>
              <w:jc w:val="center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OS PRIMOS</w:t>
            </w:r>
          </w:p>
        </w:tc>
      </w:tr>
      <w:tr w:rsidR="00003976" w:rsidTr="006A189E">
        <w:trPr>
          <w:trHeight w:val="70"/>
        </w:trPr>
        <w:tc>
          <w:tcPr>
            <w:tcW w:w="10920" w:type="dxa"/>
            <w:gridSpan w:val="3"/>
          </w:tcPr>
          <w:p w:rsidR="00003976" w:rsidRDefault="00003976" w:rsidP="006A189E">
            <w:pPr>
              <w:rPr>
                <w:b/>
                <w:bCs/>
              </w:rPr>
            </w:pPr>
          </w:p>
        </w:tc>
      </w:tr>
    </w:tbl>
    <w:p w:rsidR="00A57597" w:rsidRPr="00315328" w:rsidRDefault="00A57597" w:rsidP="000B13AF">
      <w:pPr>
        <w:rPr>
          <w:b/>
          <w:bCs/>
          <w:sz w:val="40"/>
        </w:rPr>
      </w:pPr>
      <w:bookmarkStart w:id="0" w:name="_GoBack"/>
      <w:bookmarkEnd w:id="0"/>
    </w:p>
    <w:p w:rsidR="009F3B3D" w:rsidRPr="0035146F" w:rsidRDefault="009F3B3D" w:rsidP="00E927CE">
      <w:pPr>
        <w:rPr>
          <w:b/>
          <w:bCs/>
          <w:sz w:val="40"/>
        </w:rPr>
      </w:pPr>
    </w:p>
    <w:sectPr w:rsidR="009F3B3D" w:rsidRPr="0035146F" w:rsidSect="00054906">
      <w:headerReference w:type="default" r:id="rId8"/>
      <w:footerReference w:type="default" r:id="rId9"/>
      <w:pgSz w:w="11907" w:h="16840" w:code="9"/>
      <w:pgMar w:top="1701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1B" w:rsidRDefault="00B44F1B">
      <w:r>
        <w:separator/>
      </w:r>
    </w:p>
  </w:endnote>
  <w:endnote w:type="continuationSeparator" w:id="0">
    <w:p w:rsidR="00B44F1B" w:rsidRDefault="00B4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09" w:rsidRDefault="001F7C09">
    <w:pPr>
      <w:pStyle w:val="Rodap"/>
      <w:jc w:val="center"/>
      <w:rPr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-11430</wp:posOffset>
              </wp:positionV>
              <wp:extent cx="6172200" cy="0"/>
              <wp:effectExtent l="19050" t="26670" r="19050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6477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9pt" to="48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" o:allowincell="f" strokecolor="gray" strokeweight="3pt"/>
          </w:pict>
        </mc:Fallback>
      </mc:AlternateContent>
    </w:r>
    <w:r>
      <w:rPr>
        <w:rFonts w:ascii="Arial" w:hAnsi="Arial"/>
        <w:b/>
        <w:sz w:val="20"/>
      </w:rPr>
      <w:t xml:space="preserve">Rua XV de </w:t>
    </w:r>
    <w:proofErr w:type="gramStart"/>
    <w:r>
      <w:rPr>
        <w:rFonts w:ascii="Arial" w:hAnsi="Arial"/>
        <w:b/>
        <w:sz w:val="20"/>
      </w:rPr>
      <w:t>Novembro</w:t>
    </w:r>
    <w:proofErr w:type="gramEnd"/>
    <w:r>
      <w:rPr>
        <w:rFonts w:ascii="Arial" w:hAnsi="Arial"/>
        <w:b/>
        <w:sz w:val="20"/>
      </w:rPr>
      <w:t>, 240 – Jundiaí – SP – CEP 13.201-420 – Cx. Postal 1032</w:t>
    </w:r>
  </w:p>
  <w:p w:rsidR="001F7C09" w:rsidRDefault="001F7C09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b/>
        <w:sz w:val="20"/>
      </w:rPr>
      <w:t>Fone: 4527 3100 – Fax 4527 3109 - Site: www.metalurgicosjundiai.org.br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1B" w:rsidRDefault="00B44F1B">
      <w:r>
        <w:separator/>
      </w:r>
    </w:p>
  </w:footnote>
  <w:footnote w:type="continuationSeparator" w:id="0">
    <w:p w:rsidR="00B44F1B" w:rsidRDefault="00B4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09" w:rsidRDefault="001F7C09">
    <w:pPr>
      <w:pStyle w:val="Cabealho"/>
      <w:tabs>
        <w:tab w:val="clear" w:pos="4320"/>
        <w:tab w:val="clear" w:pos="8640"/>
      </w:tabs>
      <w:rPr>
        <w:u w:val="single"/>
      </w:rPr>
    </w:pPr>
    <w:r>
      <w:rPr>
        <w:noProof/>
      </w:rPr>
      <w:drawing>
        <wp:inline distT="0" distB="0" distL="0" distR="0">
          <wp:extent cx="3800475" cy="952500"/>
          <wp:effectExtent l="19050" t="0" r="9525" b="0"/>
          <wp:docPr id="1" name="Imagem 1" descr="logo metalurgi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alurgic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7C09" w:rsidRDefault="001F7C09">
    <w:pPr>
      <w:pStyle w:val="Cabealho"/>
      <w:tabs>
        <w:tab w:val="clear" w:pos="4320"/>
        <w:tab w:val="clear" w:pos="864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21590</wp:posOffset>
              </wp:positionV>
              <wp:extent cx="6172200" cy="0"/>
              <wp:effectExtent l="19050" t="21590" r="19050" b="2603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AAAD4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8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" o:allowincell="f" strokecolor="gray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7857"/>
    <w:multiLevelType w:val="hybridMultilevel"/>
    <w:tmpl w:val="FBBC2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94"/>
    <w:rsid w:val="00003976"/>
    <w:rsid w:val="00012877"/>
    <w:rsid w:val="00021E46"/>
    <w:rsid w:val="00041EB5"/>
    <w:rsid w:val="00042235"/>
    <w:rsid w:val="00044FB6"/>
    <w:rsid w:val="00045DA1"/>
    <w:rsid w:val="00047BD7"/>
    <w:rsid w:val="00054906"/>
    <w:rsid w:val="0005613A"/>
    <w:rsid w:val="00061649"/>
    <w:rsid w:val="00061F64"/>
    <w:rsid w:val="00064DE4"/>
    <w:rsid w:val="00067D29"/>
    <w:rsid w:val="00071FAA"/>
    <w:rsid w:val="00080A80"/>
    <w:rsid w:val="00085A68"/>
    <w:rsid w:val="00092756"/>
    <w:rsid w:val="00093EB6"/>
    <w:rsid w:val="000A1245"/>
    <w:rsid w:val="000A6CA4"/>
    <w:rsid w:val="000B13AF"/>
    <w:rsid w:val="000C107B"/>
    <w:rsid w:val="000C2291"/>
    <w:rsid w:val="000C46E4"/>
    <w:rsid w:val="000C5116"/>
    <w:rsid w:val="000C676A"/>
    <w:rsid w:val="000D47B4"/>
    <w:rsid w:val="000D5AD0"/>
    <w:rsid w:val="000D7594"/>
    <w:rsid w:val="000F2823"/>
    <w:rsid w:val="000F29E2"/>
    <w:rsid w:val="000F58E8"/>
    <w:rsid w:val="000F7376"/>
    <w:rsid w:val="00100581"/>
    <w:rsid w:val="00100928"/>
    <w:rsid w:val="0010201C"/>
    <w:rsid w:val="00104359"/>
    <w:rsid w:val="00105CBD"/>
    <w:rsid w:val="001129BE"/>
    <w:rsid w:val="001307BD"/>
    <w:rsid w:val="00136255"/>
    <w:rsid w:val="0014289F"/>
    <w:rsid w:val="00143504"/>
    <w:rsid w:val="001448AA"/>
    <w:rsid w:val="00145872"/>
    <w:rsid w:val="00150903"/>
    <w:rsid w:val="00156962"/>
    <w:rsid w:val="00165927"/>
    <w:rsid w:val="00171C37"/>
    <w:rsid w:val="0018003D"/>
    <w:rsid w:val="00186B6A"/>
    <w:rsid w:val="001904DE"/>
    <w:rsid w:val="00190B7C"/>
    <w:rsid w:val="001A6D1B"/>
    <w:rsid w:val="001B08CD"/>
    <w:rsid w:val="001B287C"/>
    <w:rsid w:val="001B6C64"/>
    <w:rsid w:val="001B7815"/>
    <w:rsid w:val="001C6860"/>
    <w:rsid w:val="001D44B3"/>
    <w:rsid w:val="001E05BD"/>
    <w:rsid w:val="001E3CA2"/>
    <w:rsid w:val="001E72DD"/>
    <w:rsid w:val="001F561B"/>
    <w:rsid w:val="001F7C09"/>
    <w:rsid w:val="0020024A"/>
    <w:rsid w:val="002030E6"/>
    <w:rsid w:val="002049AB"/>
    <w:rsid w:val="00205B23"/>
    <w:rsid w:val="0020764C"/>
    <w:rsid w:val="00211125"/>
    <w:rsid w:val="00221578"/>
    <w:rsid w:val="00240216"/>
    <w:rsid w:val="0024419A"/>
    <w:rsid w:val="00244F4E"/>
    <w:rsid w:val="00246259"/>
    <w:rsid w:val="002470AE"/>
    <w:rsid w:val="00256E08"/>
    <w:rsid w:val="0026541C"/>
    <w:rsid w:val="00275496"/>
    <w:rsid w:val="0027598B"/>
    <w:rsid w:val="00275A56"/>
    <w:rsid w:val="0027713E"/>
    <w:rsid w:val="00277E47"/>
    <w:rsid w:val="002828BD"/>
    <w:rsid w:val="00283D6C"/>
    <w:rsid w:val="00286CD8"/>
    <w:rsid w:val="00295BA2"/>
    <w:rsid w:val="00295BA5"/>
    <w:rsid w:val="00297185"/>
    <w:rsid w:val="002A04CD"/>
    <w:rsid w:val="002A31C0"/>
    <w:rsid w:val="002A52E5"/>
    <w:rsid w:val="002A7408"/>
    <w:rsid w:val="002B4132"/>
    <w:rsid w:val="002C20B2"/>
    <w:rsid w:val="002C2953"/>
    <w:rsid w:val="002C6DBD"/>
    <w:rsid w:val="002D3B8D"/>
    <w:rsid w:val="002E53B6"/>
    <w:rsid w:val="002E578E"/>
    <w:rsid w:val="002E6E61"/>
    <w:rsid w:val="002E7E9A"/>
    <w:rsid w:val="002F3119"/>
    <w:rsid w:val="002F4C50"/>
    <w:rsid w:val="00300A0F"/>
    <w:rsid w:val="003042D4"/>
    <w:rsid w:val="0030453E"/>
    <w:rsid w:val="00310570"/>
    <w:rsid w:val="00311A3B"/>
    <w:rsid w:val="00311E71"/>
    <w:rsid w:val="00311FE8"/>
    <w:rsid w:val="00312F24"/>
    <w:rsid w:val="00315328"/>
    <w:rsid w:val="00316D33"/>
    <w:rsid w:val="00320C28"/>
    <w:rsid w:val="003247E2"/>
    <w:rsid w:val="003303E3"/>
    <w:rsid w:val="003410C3"/>
    <w:rsid w:val="00341477"/>
    <w:rsid w:val="0034260F"/>
    <w:rsid w:val="003431C0"/>
    <w:rsid w:val="00350386"/>
    <w:rsid w:val="00351311"/>
    <w:rsid w:val="0035146F"/>
    <w:rsid w:val="0035266D"/>
    <w:rsid w:val="00360FE4"/>
    <w:rsid w:val="003610E9"/>
    <w:rsid w:val="0036146D"/>
    <w:rsid w:val="0036248B"/>
    <w:rsid w:val="00364799"/>
    <w:rsid w:val="00364C11"/>
    <w:rsid w:val="00364F28"/>
    <w:rsid w:val="00366F1C"/>
    <w:rsid w:val="0038215E"/>
    <w:rsid w:val="003875A3"/>
    <w:rsid w:val="0039355A"/>
    <w:rsid w:val="003C0B2F"/>
    <w:rsid w:val="003C3B3E"/>
    <w:rsid w:val="003D06D3"/>
    <w:rsid w:val="003D2CE0"/>
    <w:rsid w:val="003D47D5"/>
    <w:rsid w:val="003D527A"/>
    <w:rsid w:val="003D5856"/>
    <w:rsid w:val="003D70C9"/>
    <w:rsid w:val="003E6DFA"/>
    <w:rsid w:val="003E78F2"/>
    <w:rsid w:val="003E7AB2"/>
    <w:rsid w:val="003E7CBA"/>
    <w:rsid w:val="004040BD"/>
    <w:rsid w:val="004119F2"/>
    <w:rsid w:val="00412A9F"/>
    <w:rsid w:val="00424F5A"/>
    <w:rsid w:val="00426DB4"/>
    <w:rsid w:val="00427646"/>
    <w:rsid w:val="004603A5"/>
    <w:rsid w:val="00460A10"/>
    <w:rsid w:val="00461700"/>
    <w:rsid w:val="0048203A"/>
    <w:rsid w:val="00485BCB"/>
    <w:rsid w:val="00485EE4"/>
    <w:rsid w:val="00494FF5"/>
    <w:rsid w:val="00496ABD"/>
    <w:rsid w:val="00496B4D"/>
    <w:rsid w:val="004A3C3A"/>
    <w:rsid w:val="004A4246"/>
    <w:rsid w:val="004A4FCE"/>
    <w:rsid w:val="004B26B9"/>
    <w:rsid w:val="004B2BBD"/>
    <w:rsid w:val="004B2DFE"/>
    <w:rsid w:val="004B6B34"/>
    <w:rsid w:val="004C0F2B"/>
    <w:rsid w:val="004C3F6F"/>
    <w:rsid w:val="004C591D"/>
    <w:rsid w:val="004D5152"/>
    <w:rsid w:val="004D5EFE"/>
    <w:rsid w:val="004E4D53"/>
    <w:rsid w:val="004F1A8D"/>
    <w:rsid w:val="004F443C"/>
    <w:rsid w:val="004F4D6B"/>
    <w:rsid w:val="004F51EB"/>
    <w:rsid w:val="004F6895"/>
    <w:rsid w:val="00510C77"/>
    <w:rsid w:val="00521046"/>
    <w:rsid w:val="00523258"/>
    <w:rsid w:val="00527B6D"/>
    <w:rsid w:val="005312C5"/>
    <w:rsid w:val="0053377C"/>
    <w:rsid w:val="0053676E"/>
    <w:rsid w:val="00537DE8"/>
    <w:rsid w:val="00557BFD"/>
    <w:rsid w:val="00560295"/>
    <w:rsid w:val="005646F8"/>
    <w:rsid w:val="0056502A"/>
    <w:rsid w:val="00566FA5"/>
    <w:rsid w:val="005710E0"/>
    <w:rsid w:val="005714B6"/>
    <w:rsid w:val="005714C6"/>
    <w:rsid w:val="00576593"/>
    <w:rsid w:val="0058603C"/>
    <w:rsid w:val="00591A55"/>
    <w:rsid w:val="00592DF9"/>
    <w:rsid w:val="0059307C"/>
    <w:rsid w:val="00593C04"/>
    <w:rsid w:val="005A0572"/>
    <w:rsid w:val="005B253B"/>
    <w:rsid w:val="005B6964"/>
    <w:rsid w:val="005C5837"/>
    <w:rsid w:val="005D4B00"/>
    <w:rsid w:val="005D58B5"/>
    <w:rsid w:val="005D7F25"/>
    <w:rsid w:val="005E5019"/>
    <w:rsid w:val="005E6498"/>
    <w:rsid w:val="005F3ECE"/>
    <w:rsid w:val="0060028B"/>
    <w:rsid w:val="00622980"/>
    <w:rsid w:val="00622CD9"/>
    <w:rsid w:val="00627D40"/>
    <w:rsid w:val="00641663"/>
    <w:rsid w:val="00647812"/>
    <w:rsid w:val="006538F5"/>
    <w:rsid w:val="00653D13"/>
    <w:rsid w:val="00655D5F"/>
    <w:rsid w:val="006708FC"/>
    <w:rsid w:val="00674150"/>
    <w:rsid w:val="0067426E"/>
    <w:rsid w:val="00690801"/>
    <w:rsid w:val="00695841"/>
    <w:rsid w:val="006A189E"/>
    <w:rsid w:val="006A51C5"/>
    <w:rsid w:val="006B2E67"/>
    <w:rsid w:val="006C22AE"/>
    <w:rsid w:val="006C4B83"/>
    <w:rsid w:val="006C77A9"/>
    <w:rsid w:val="006D12EC"/>
    <w:rsid w:val="006D6C80"/>
    <w:rsid w:val="006D7B7A"/>
    <w:rsid w:val="006E548B"/>
    <w:rsid w:val="006E74D7"/>
    <w:rsid w:val="006F2911"/>
    <w:rsid w:val="006F3771"/>
    <w:rsid w:val="006F755A"/>
    <w:rsid w:val="00702A11"/>
    <w:rsid w:val="00704AB5"/>
    <w:rsid w:val="00704B65"/>
    <w:rsid w:val="0071064B"/>
    <w:rsid w:val="00713CA8"/>
    <w:rsid w:val="00720FEF"/>
    <w:rsid w:val="00721254"/>
    <w:rsid w:val="007264AF"/>
    <w:rsid w:val="0073089E"/>
    <w:rsid w:val="007359A7"/>
    <w:rsid w:val="00735B37"/>
    <w:rsid w:val="007417E5"/>
    <w:rsid w:val="00741E07"/>
    <w:rsid w:val="00746DBF"/>
    <w:rsid w:val="0075627C"/>
    <w:rsid w:val="00760F40"/>
    <w:rsid w:val="00762B6C"/>
    <w:rsid w:val="00765E68"/>
    <w:rsid w:val="007665ED"/>
    <w:rsid w:val="00766ACB"/>
    <w:rsid w:val="0076721F"/>
    <w:rsid w:val="007707C7"/>
    <w:rsid w:val="007771B7"/>
    <w:rsid w:val="007834EE"/>
    <w:rsid w:val="007955BC"/>
    <w:rsid w:val="007A6F27"/>
    <w:rsid w:val="007A6FCF"/>
    <w:rsid w:val="007C3AF0"/>
    <w:rsid w:val="007C681F"/>
    <w:rsid w:val="007D3450"/>
    <w:rsid w:val="007D3747"/>
    <w:rsid w:val="007D3A26"/>
    <w:rsid w:val="007D5288"/>
    <w:rsid w:val="007E213B"/>
    <w:rsid w:val="0080162D"/>
    <w:rsid w:val="00804399"/>
    <w:rsid w:val="00805F83"/>
    <w:rsid w:val="00807C20"/>
    <w:rsid w:val="00813BC8"/>
    <w:rsid w:val="00815F5E"/>
    <w:rsid w:val="00820E07"/>
    <w:rsid w:val="008214FD"/>
    <w:rsid w:val="00821D3A"/>
    <w:rsid w:val="0082364C"/>
    <w:rsid w:val="008271A4"/>
    <w:rsid w:val="00830197"/>
    <w:rsid w:val="008463D1"/>
    <w:rsid w:val="00850AF0"/>
    <w:rsid w:val="008600A2"/>
    <w:rsid w:val="0086653E"/>
    <w:rsid w:val="0086687D"/>
    <w:rsid w:val="00873BAB"/>
    <w:rsid w:val="008757E8"/>
    <w:rsid w:val="008759B7"/>
    <w:rsid w:val="008810B6"/>
    <w:rsid w:val="00887A1A"/>
    <w:rsid w:val="00890181"/>
    <w:rsid w:val="00893ED3"/>
    <w:rsid w:val="008B11A9"/>
    <w:rsid w:val="008B1473"/>
    <w:rsid w:val="008B596D"/>
    <w:rsid w:val="008B5BE8"/>
    <w:rsid w:val="008B5CCB"/>
    <w:rsid w:val="008B61D0"/>
    <w:rsid w:val="008C101F"/>
    <w:rsid w:val="008C1AA7"/>
    <w:rsid w:val="008C3F20"/>
    <w:rsid w:val="008D0685"/>
    <w:rsid w:val="008D1337"/>
    <w:rsid w:val="008D31D3"/>
    <w:rsid w:val="008D32B5"/>
    <w:rsid w:val="008E0F0E"/>
    <w:rsid w:val="008E107F"/>
    <w:rsid w:val="008E15F6"/>
    <w:rsid w:val="008E1BB9"/>
    <w:rsid w:val="008E2EEC"/>
    <w:rsid w:val="008E4483"/>
    <w:rsid w:val="00901B37"/>
    <w:rsid w:val="0090477A"/>
    <w:rsid w:val="00906F70"/>
    <w:rsid w:val="00911F8C"/>
    <w:rsid w:val="00916482"/>
    <w:rsid w:val="00921B88"/>
    <w:rsid w:val="009222FF"/>
    <w:rsid w:val="0092674D"/>
    <w:rsid w:val="00930895"/>
    <w:rsid w:val="009323FE"/>
    <w:rsid w:val="00932E4A"/>
    <w:rsid w:val="00951D1D"/>
    <w:rsid w:val="00953E30"/>
    <w:rsid w:val="00954EE5"/>
    <w:rsid w:val="009600A3"/>
    <w:rsid w:val="009621EC"/>
    <w:rsid w:val="00971C83"/>
    <w:rsid w:val="0097767A"/>
    <w:rsid w:val="00977C23"/>
    <w:rsid w:val="00980500"/>
    <w:rsid w:val="0098553A"/>
    <w:rsid w:val="0099302A"/>
    <w:rsid w:val="009A0A06"/>
    <w:rsid w:val="009A698D"/>
    <w:rsid w:val="009A6C5A"/>
    <w:rsid w:val="009B6CE0"/>
    <w:rsid w:val="009C020E"/>
    <w:rsid w:val="009C288F"/>
    <w:rsid w:val="009C4CEB"/>
    <w:rsid w:val="009C51D1"/>
    <w:rsid w:val="009D2A60"/>
    <w:rsid w:val="009D35B1"/>
    <w:rsid w:val="009D41B6"/>
    <w:rsid w:val="009D4F8D"/>
    <w:rsid w:val="009D512D"/>
    <w:rsid w:val="009E2433"/>
    <w:rsid w:val="009E4713"/>
    <w:rsid w:val="009F3B3D"/>
    <w:rsid w:val="00A01F35"/>
    <w:rsid w:val="00A03C46"/>
    <w:rsid w:val="00A05BB5"/>
    <w:rsid w:val="00A071EF"/>
    <w:rsid w:val="00A12B73"/>
    <w:rsid w:val="00A20640"/>
    <w:rsid w:val="00A2315D"/>
    <w:rsid w:val="00A31259"/>
    <w:rsid w:val="00A4043F"/>
    <w:rsid w:val="00A50C9B"/>
    <w:rsid w:val="00A57597"/>
    <w:rsid w:val="00A57774"/>
    <w:rsid w:val="00A66C88"/>
    <w:rsid w:val="00A67943"/>
    <w:rsid w:val="00A80208"/>
    <w:rsid w:val="00A802E1"/>
    <w:rsid w:val="00A837EF"/>
    <w:rsid w:val="00A83891"/>
    <w:rsid w:val="00A90480"/>
    <w:rsid w:val="00A91D3B"/>
    <w:rsid w:val="00A921E1"/>
    <w:rsid w:val="00AA1017"/>
    <w:rsid w:val="00AA4F9E"/>
    <w:rsid w:val="00AA514B"/>
    <w:rsid w:val="00AA74F0"/>
    <w:rsid w:val="00AB660E"/>
    <w:rsid w:val="00AC5AE8"/>
    <w:rsid w:val="00AC5B66"/>
    <w:rsid w:val="00AD32A1"/>
    <w:rsid w:val="00AD5C61"/>
    <w:rsid w:val="00AE01BC"/>
    <w:rsid w:val="00AE17A4"/>
    <w:rsid w:val="00AE78C3"/>
    <w:rsid w:val="00AF0241"/>
    <w:rsid w:val="00AF0D0E"/>
    <w:rsid w:val="00B01E91"/>
    <w:rsid w:val="00B0603D"/>
    <w:rsid w:val="00B063DC"/>
    <w:rsid w:val="00B15743"/>
    <w:rsid w:val="00B15CDE"/>
    <w:rsid w:val="00B1737B"/>
    <w:rsid w:val="00B176DB"/>
    <w:rsid w:val="00B20F56"/>
    <w:rsid w:val="00B23458"/>
    <w:rsid w:val="00B26F1B"/>
    <w:rsid w:val="00B279A7"/>
    <w:rsid w:val="00B27FDF"/>
    <w:rsid w:val="00B31697"/>
    <w:rsid w:val="00B3631F"/>
    <w:rsid w:val="00B42EF9"/>
    <w:rsid w:val="00B441AB"/>
    <w:rsid w:val="00B449E2"/>
    <w:rsid w:val="00B44F1B"/>
    <w:rsid w:val="00B5732C"/>
    <w:rsid w:val="00B5796E"/>
    <w:rsid w:val="00B63DF4"/>
    <w:rsid w:val="00B80E6C"/>
    <w:rsid w:val="00B81E7E"/>
    <w:rsid w:val="00B82AA3"/>
    <w:rsid w:val="00B90A76"/>
    <w:rsid w:val="00B97FBC"/>
    <w:rsid w:val="00BB051F"/>
    <w:rsid w:val="00BB0BA4"/>
    <w:rsid w:val="00BB18BB"/>
    <w:rsid w:val="00BB520F"/>
    <w:rsid w:val="00BC047E"/>
    <w:rsid w:val="00BC0BFB"/>
    <w:rsid w:val="00BC6483"/>
    <w:rsid w:val="00BC72DC"/>
    <w:rsid w:val="00BD19C2"/>
    <w:rsid w:val="00BD3042"/>
    <w:rsid w:val="00BE19D4"/>
    <w:rsid w:val="00BE2517"/>
    <w:rsid w:val="00BF0AA2"/>
    <w:rsid w:val="00BF3CA5"/>
    <w:rsid w:val="00BF486C"/>
    <w:rsid w:val="00C01681"/>
    <w:rsid w:val="00C02743"/>
    <w:rsid w:val="00C035CB"/>
    <w:rsid w:val="00C06861"/>
    <w:rsid w:val="00C06DB2"/>
    <w:rsid w:val="00C06EF5"/>
    <w:rsid w:val="00C06F0A"/>
    <w:rsid w:val="00C07467"/>
    <w:rsid w:val="00C07982"/>
    <w:rsid w:val="00C12C48"/>
    <w:rsid w:val="00C1377D"/>
    <w:rsid w:val="00C15182"/>
    <w:rsid w:val="00C22E42"/>
    <w:rsid w:val="00C33094"/>
    <w:rsid w:val="00C44C4A"/>
    <w:rsid w:val="00C4653A"/>
    <w:rsid w:val="00C50DFD"/>
    <w:rsid w:val="00C52E75"/>
    <w:rsid w:val="00C55BE7"/>
    <w:rsid w:val="00C60E19"/>
    <w:rsid w:val="00C66299"/>
    <w:rsid w:val="00C6750F"/>
    <w:rsid w:val="00C73A87"/>
    <w:rsid w:val="00C73D6E"/>
    <w:rsid w:val="00C75403"/>
    <w:rsid w:val="00C756A9"/>
    <w:rsid w:val="00C8434A"/>
    <w:rsid w:val="00C87A1D"/>
    <w:rsid w:val="00C91D94"/>
    <w:rsid w:val="00C92DA6"/>
    <w:rsid w:val="00C97336"/>
    <w:rsid w:val="00CA18B9"/>
    <w:rsid w:val="00CA37E6"/>
    <w:rsid w:val="00CA441E"/>
    <w:rsid w:val="00CB1594"/>
    <w:rsid w:val="00CC611C"/>
    <w:rsid w:val="00CC682E"/>
    <w:rsid w:val="00CC6CFD"/>
    <w:rsid w:val="00CE07F3"/>
    <w:rsid w:val="00CE2331"/>
    <w:rsid w:val="00CF2E9F"/>
    <w:rsid w:val="00D0787D"/>
    <w:rsid w:val="00D15E7C"/>
    <w:rsid w:val="00D22F5A"/>
    <w:rsid w:val="00D3574A"/>
    <w:rsid w:val="00D41C02"/>
    <w:rsid w:val="00D43D76"/>
    <w:rsid w:val="00D52EB1"/>
    <w:rsid w:val="00D55D19"/>
    <w:rsid w:val="00D600AD"/>
    <w:rsid w:val="00D60411"/>
    <w:rsid w:val="00D613E4"/>
    <w:rsid w:val="00D66475"/>
    <w:rsid w:val="00D71723"/>
    <w:rsid w:val="00D74D0F"/>
    <w:rsid w:val="00D75A3D"/>
    <w:rsid w:val="00D80FEE"/>
    <w:rsid w:val="00D875FF"/>
    <w:rsid w:val="00DA23D4"/>
    <w:rsid w:val="00DA2BDD"/>
    <w:rsid w:val="00DB0791"/>
    <w:rsid w:val="00DB0F1D"/>
    <w:rsid w:val="00DB25AB"/>
    <w:rsid w:val="00DB60D9"/>
    <w:rsid w:val="00DB6B39"/>
    <w:rsid w:val="00DB7759"/>
    <w:rsid w:val="00DC408B"/>
    <w:rsid w:val="00DD1C77"/>
    <w:rsid w:val="00DD27A0"/>
    <w:rsid w:val="00DD2ECC"/>
    <w:rsid w:val="00DD30EF"/>
    <w:rsid w:val="00DD57AB"/>
    <w:rsid w:val="00DD5C4E"/>
    <w:rsid w:val="00DD774B"/>
    <w:rsid w:val="00DE09FD"/>
    <w:rsid w:val="00DE342F"/>
    <w:rsid w:val="00DF0355"/>
    <w:rsid w:val="00DF6DAA"/>
    <w:rsid w:val="00E03195"/>
    <w:rsid w:val="00E1305F"/>
    <w:rsid w:val="00E13310"/>
    <w:rsid w:val="00E134C2"/>
    <w:rsid w:val="00E1573F"/>
    <w:rsid w:val="00E26B9A"/>
    <w:rsid w:val="00E32A6D"/>
    <w:rsid w:val="00E33AC3"/>
    <w:rsid w:val="00E414D3"/>
    <w:rsid w:val="00E4547B"/>
    <w:rsid w:val="00E50C08"/>
    <w:rsid w:val="00E52902"/>
    <w:rsid w:val="00E52B49"/>
    <w:rsid w:val="00E55C21"/>
    <w:rsid w:val="00E65F3A"/>
    <w:rsid w:val="00E67EF5"/>
    <w:rsid w:val="00E70227"/>
    <w:rsid w:val="00E77554"/>
    <w:rsid w:val="00E8011B"/>
    <w:rsid w:val="00E927CE"/>
    <w:rsid w:val="00E96B9A"/>
    <w:rsid w:val="00EA682C"/>
    <w:rsid w:val="00EB646B"/>
    <w:rsid w:val="00EC57D1"/>
    <w:rsid w:val="00ED1E7B"/>
    <w:rsid w:val="00ED23EE"/>
    <w:rsid w:val="00ED3C0F"/>
    <w:rsid w:val="00EE0BF7"/>
    <w:rsid w:val="00EF05E5"/>
    <w:rsid w:val="00EF18E7"/>
    <w:rsid w:val="00EF4206"/>
    <w:rsid w:val="00F002BA"/>
    <w:rsid w:val="00F0427E"/>
    <w:rsid w:val="00F052AF"/>
    <w:rsid w:val="00F07B45"/>
    <w:rsid w:val="00F15D1E"/>
    <w:rsid w:val="00F23802"/>
    <w:rsid w:val="00F23CD3"/>
    <w:rsid w:val="00F24402"/>
    <w:rsid w:val="00F24674"/>
    <w:rsid w:val="00F340D9"/>
    <w:rsid w:val="00F4293F"/>
    <w:rsid w:val="00F45793"/>
    <w:rsid w:val="00F56DFF"/>
    <w:rsid w:val="00F57FA5"/>
    <w:rsid w:val="00F611F8"/>
    <w:rsid w:val="00F63029"/>
    <w:rsid w:val="00F65278"/>
    <w:rsid w:val="00F65314"/>
    <w:rsid w:val="00F71497"/>
    <w:rsid w:val="00F7269D"/>
    <w:rsid w:val="00F735DD"/>
    <w:rsid w:val="00F80D4A"/>
    <w:rsid w:val="00F904A3"/>
    <w:rsid w:val="00F90690"/>
    <w:rsid w:val="00FA0113"/>
    <w:rsid w:val="00FA0C06"/>
    <w:rsid w:val="00FA634D"/>
    <w:rsid w:val="00FB2296"/>
    <w:rsid w:val="00FC4DA0"/>
    <w:rsid w:val="00FD2EC7"/>
    <w:rsid w:val="00FD4561"/>
    <w:rsid w:val="00FF3C68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363084-DAE2-4335-BE91-CD5F84E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06"/>
    <w:rPr>
      <w:sz w:val="24"/>
      <w:szCs w:val="24"/>
    </w:rPr>
  </w:style>
  <w:style w:type="paragraph" w:styleId="Ttulo1">
    <w:name w:val="heading 1"/>
    <w:basedOn w:val="Normal"/>
    <w:next w:val="Normal"/>
    <w:qFormat/>
    <w:rsid w:val="00054906"/>
    <w:pPr>
      <w:keepNext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054906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54906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054906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54906"/>
    <w:pPr>
      <w:keepNext/>
      <w:outlineLvl w:val="4"/>
    </w:pPr>
    <w:rPr>
      <w:b/>
      <w:bCs/>
      <w:sz w:val="36"/>
      <w:lang w:val="en-US"/>
    </w:rPr>
  </w:style>
  <w:style w:type="paragraph" w:styleId="Ttulo6">
    <w:name w:val="heading 6"/>
    <w:basedOn w:val="Normal"/>
    <w:next w:val="Normal"/>
    <w:qFormat/>
    <w:rsid w:val="00054906"/>
    <w:pPr>
      <w:keepNext/>
      <w:jc w:val="center"/>
      <w:outlineLvl w:val="5"/>
    </w:pPr>
    <w:rPr>
      <w:b/>
      <w:bCs/>
      <w:sz w:val="36"/>
      <w:lang w:val="en-US"/>
    </w:rPr>
  </w:style>
  <w:style w:type="paragraph" w:styleId="Ttulo7">
    <w:name w:val="heading 7"/>
    <w:basedOn w:val="Normal"/>
    <w:next w:val="Normal"/>
    <w:qFormat/>
    <w:rsid w:val="00054906"/>
    <w:pPr>
      <w:keepNext/>
      <w:jc w:val="center"/>
      <w:outlineLvl w:val="6"/>
    </w:pPr>
    <w:rPr>
      <w:b/>
      <w:bCs/>
      <w:sz w:val="32"/>
    </w:rPr>
  </w:style>
  <w:style w:type="paragraph" w:styleId="Ttulo8">
    <w:name w:val="heading 8"/>
    <w:basedOn w:val="Normal"/>
    <w:next w:val="Normal"/>
    <w:qFormat/>
    <w:rsid w:val="00054906"/>
    <w:pPr>
      <w:keepNext/>
      <w:outlineLvl w:val="7"/>
    </w:pPr>
    <w:rPr>
      <w:b/>
      <w:bCs/>
      <w:sz w:val="32"/>
    </w:rPr>
  </w:style>
  <w:style w:type="paragraph" w:styleId="Ttulo9">
    <w:name w:val="heading 9"/>
    <w:basedOn w:val="Normal"/>
    <w:next w:val="Normal"/>
    <w:qFormat/>
    <w:rsid w:val="00054906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490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54906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054906"/>
    <w:rPr>
      <w:color w:val="0000FF"/>
      <w:u w:val="single"/>
    </w:rPr>
  </w:style>
  <w:style w:type="character" w:styleId="HiperlinkVisitado">
    <w:name w:val="FollowedHyperlink"/>
    <w:basedOn w:val="Fontepargpadro"/>
    <w:rsid w:val="00054906"/>
    <w:rPr>
      <w:color w:val="800080"/>
      <w:u w:val="single"/>
    </w:rPr>
  </w:style>
  <w:style w:type="paragraph" w:styleId="Corpodetexto">
    <w:name w:val="Body Text"/>
    <w:basedOn w:val="Normal"/>
    <w:rsid w:val="00054906"/>
    <w:pPr>
      <w:jc w:val="center"/>
    </w:pPr>
    <w:rPr>
      <w:b/>
      <w:bCs/>
      <w:color w:val="0000FF"/>
      <w:sz w:val="40"/>
    </w:rPr>
  </w:style>
  <w:style w:type="table" w:styleId="Tabelacomgrade">
    <w:name w:val="Table Grid"/>
    <w:basedOn w:val="Tabelanormal"/>
    <w:rsid w:val="00C5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3676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189E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8D31D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D31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D31D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D31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D3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PAPEL%20TIMBRADO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BBFD-7A6D-40C1-B148-F5D109AD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PADRÃO</Template>
  <TotalTime>2</TotalTime>
  <Pages>6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CAÉ SINDICATO DOS METALÚRGICOS</vt:lpstr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CAÉ SINDICATO DOS METALÚRGICOS</dc:title>
  <dc:creator>*</dc:creator>
  <cp:lastModifiedBy>Imp5</cp:lastModifiedBy>
  <cp:revision>2</cp:revision>
  <cp:lastPrinted>2014-08-12T19:38:00Z</cp:lastPrinted>
  <dcterms:created xsi:type="dcterms:W3CDTF">2015-12-08T13:23:00Z</dcterms:created>
  <dcterms:modified xsi:type="dcterms:W3CDTF">2015-12-08T13:23:00Z</dcterms:modified>
</cp:coreProperties>
</file>